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16DD5B6B" w:rsidR="000F3DAC" w:rsidRDefault="00C807BD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54538AA6">
            <wp:simplePos x="0" y="0"/>
            <wp:positionH relativeFrom="column">
              <wp:posOffset>-1366520</wp:posOffset>
            </wp:positionH>
            <wp:positionV relativeFrom="paragraph">
              <wp:posOffset>-756920</wp:posOffset>
            </wp:positionV>
            <wp:extent cx="8177530" cy="2543175"/>
            <wp:effectExtent l="0" t="0" r="0" b="952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81775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68E0E5D0" w:rsidR="002C1977" w:rsidRDefault="00620682" w:rsidP="00C807BD">
      <w:pPr>
        <w:tabs>
          <w:tab w:val="left" w:pos="6765"/>
        </w:tabs>
        <w:spacing w:line="0" w:lineRule="atLeast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7BD">
        <w:rPr>
          <w:noProof/>
        </w:rPr>
        <w:tab/>
      </w:r>
    </w:p>
    <w:p w14:paraId="6DED1D0F" w14:textId="1DBE1856" w:rsidR="00634285" w:rsidRDefault="002C1977" w:rsidP="00FE6F8E">
      <w:pPr>
        <w:tabs>
          <w:tab w:val="center" w:pos="4961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F8E">
        <w:rPr>
          <w:rFonts w:ascii="Trebuchet MS" w:eastAsia="Trebuchet MS" w:hAnsi="Trebuchet MS"/>
          <w:b/>
          <w:color w:val="141F25"/>
          <w:sz w:val="28"/>
          <w:szCs w:val="28"/>
        </w:rPr>
        <w:tab/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CBCE514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9E2420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C6E423F" w:rsidR="00634285" w:rsidRDefault="00C807BD" w:rsidP="009E2420">
          <w:pPr>
            <w:spacing w:line="0" w:lineRule="atLeast"/>
            <w:ind w:left="454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12</w:t>
          </w:r>
          <w:r w:rsidR="000B5CB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5</w:t>
          </w:r>
          <w:r w:rsidR="000B5CB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.2022</w:t>
          </w:r>
        </w:p>
      </w:sdtContent>
    </w:sdt>
    <w:p w14:paraId="3115182A" w14:textId="77777777" w:rsidR="00634285" w:rsidRPr="000D5594" w:rsidRDefault="00634285" w:rsidP="009E2420">
      <w:pPr>
        <w:spacing w:line="0" w:lineRule="atLeast"/>
        <w:ind w:left="454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A8CD73C" w14:textId="77777777" w:rsidR="00FE6F8E" w:rsidRDefault="00FE6F8E" w:rsidP="00DB27F4">
      <w:pPr>
        <w:spacing w:line="360" w:lineRule="auto"/>
        <w:ind w:right="879"/>
        <w:jc w:val="center"/>
        <w:rPr>
          <w:rFonts w:ascii="Trebuchet MS" w:hAnsi="Trebuchet MS"/>
          <w:sz w:val="24"/>
          <w:szCs w:val="24"/>
        </w:rPr>
      </w:pPr>
    </w:p>
    <w:p w14:paraId="4D07370A" w14:textId="75D6BFE6" w:rsidR="00634285" w:rsidRDefault="00C807BD" w:rsidP="00DB27F4">
      <w:pPr>
        <w:spacing w:line="360" w:lineRule="auto"/>
        <w:ind w:right="879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0B5CB6" w:rsidRPr="000B5CB6">
        <w:rPr>
          <w:rFonts w:ascii="Trebuchet MS" w:hAnsi="Trebuchet MS"/>
          <w:sz w:val="24"/>
          <w:szCs w:val="24"/>
        </w:rPr>
        <w:t>roiectul POIM</w:t>
      </w:r>
      <w:r w:rsidR="00261BEB">
        <w:rPr>
          <w:rFonts w:ascii="Trebuchet MS" w:hAnsi="Trebuchet MS"/>
          <w:sz w:val="24"/>
          <w:szCs w:val="24"/>
        </w:rPr>
        <w:t xml:space="preserve"> </w:t>
      </w:r>
      <w:r w:rsidR="00261BEB" w:rsidRPr="009C324F">
        <w:rPr>
          <w:rFonts w:ascii="Trebuchet MS" w:hAnsi="Trebuchet MS"/>
          <w:b/>
          <w:bCs/>
          <w:sz w:val="24"/>
          <w:szCs w:val="24"/>
        </w:rPr>
        <w:t>”</w:t>
      </w:r>
      <w:r w:rsidR="009C324F" w:rsidRPr="009C324F">
        <w:rPr>
          <w:rFonts w:ascii="Trebuchet MS" w:hAnsi="Trebuchet MS"/>
          <w:b/>
          <w:bCs/>
          <w:sz w:val="24"/>
          <w:szCs w:val="24"/>
        </w:rPr>
        <w:t>Siguranță sanitară pentru copiii clujeni</w:t>
      </w:r>
      <w:r w:rsidR="00261BEB" w:rsidRPr="009C324F">
        <w:rPr>
          <w:rFonts w:ascii="Trebuchet MS" w:hAnsi="Trebuchet MS"/>
          <w:b/>
          <w:bCs/>
          <w:sz w:val="24"/>
          <w:szCs w:val="24"/>
        </w:rPr>
        <w:t>”</w:t>
      </w:r>
      <w:r w:rsidR="00B27F21" w:rsidRPr="009C324F">
        <w:rPr>
          <w:rFonts w:ascii="Trebuchet MS" w:hAnsi="Trebuchet MS"/>
          <w:b/>
          <w:bCs/>
          <w:sz w:val="24"/>
          <w:szCs w:val="24"/>
        </w:rPr>
        <w:t xml:space="preserve">- cod SMIS </w:t>
      </w:r>
      <w:r w:rsidR="009C324F" w:rsidRPr="009C324F">
        <w:rPr>
          <w:rFonts w:ascii="Trebuchet MS" w:hAnsi="Trebuchet MS"/>
          <w:b/>
          <w:bCs/>
          <w:sz w:val="24"/>
          <w:szCs w:val="24"/>
        </w:rPr>
        <w:t>143641</w:t>
      </w:r>
    </w:p>
    <w:p w14:paraId="6FE56B8A" w14:textId="1829FC3B" w:rsidR="00C807BD" w:rsidRDefault="00C807BD" w:rsidP="00DB27F4">
      <w:pPr>
        <w:spacing w:line="360" w:lineRule="auto"/>
        <w:ind w:right="879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demarează la Cluj </w:t>
      </w:r>
    </w:p>
    <w:p w14:paraId="558F7F5E" w14:textId="7D1620EC" w:rsidR="000B5CB6" w:rsidRDefault="000B5CB6" w:rsidP="00DB27F4">
      <w:pPr>
        <w:spacing w:line="360" w:lineRule="auto"/>
        <w:ind w:right="879"/>
        <w:jc w:val="both"/>
        <w:rPr>
          <w:rFonts w:ascii="Trebuchet MS" w:hAnsi="Trebuchet MS"/>
          <w:sz w:val="24"/>
          <w:szCs w:val="24"/>
        </w:rPr>
      </w:pPr>
    </w:p>
    <w:p w14:paraId="0CE6DAF3" w14:textId="4D9452DD" w:rsidR="002D4C72" w:rsidRDefault="002D4C72" w:rsidP="009E2420">
      <w:pPr>
        <w:spacing w:line="0" w:lineRule="atLeast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</w:t>
      </w:r>
    </w:p>
    <w:p w14:paraId="08A5B7BF" w14:textId="219B8F6D" w:rsidR="002D4C72" w:rsidRDefault="002D4C72" w:rsidP="004469CB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În data de </w:t>
      </w:r>
      <w:r w:rsidRPr="002D4C72">
        <w:rPr>
          <w:rFonts w:ascii="Trebuchet MS" w:hAnsi="Trebuchet MS"/>
        </w:rPr>
        <w:t>19 octombrie 2020, Autoritatea de Manageme</w:t>
      </w:r>
      <w:r>
        <w:rPr>
          <w:rFonts w:ascii="Trebuchet MS" w:hAnsi="Trebuchet MS"/>
        </w:rPr>
        <w:t xml:space="preserve">nt pentru Programul Operațional </w:t>
      </w:r>
      <w:r w:rsidRPr="002D4C72">
        <w:rPr>
          <w:rFonts w:ascii="Trebuchet MS" w:hAnsi="Trebuchet MS"/>
        </w:rPr>
        <w:t>Infrastructură Mare (POIM) din cadrul Ministerului Investiț</w:t>
      </w:r>
      <w:r w:rsidR="00B27F21">
        <w:rPr>
          <w:rFonts w:ascii="Trebuchet MS" w:hAnsi="Trebuchet MS"/>
        </w:rPr>
        <w:t xml:space="preserve">iilor și Proiectelor Europene a </w:t>
      </w:r>
      <w:r w:rsidRPr="002D4C72">
        <w:rPr>
          <w:rFonts w:ascii="Trebuchet MS" w:hAnsi="Trebuchet MS"/>
        </w:rPr>
        <w:t>lansat apelul și Ghidul de accesare a fondurilor pentru cons</w:t>
      </w:r>
      <w:r w:rsidR="00B27F21">
        <w:rPr>
          <w:rFonts w:ascii="Trebuchet MS" w:hAnsi="Trebuchet MS"/>
        </w:rPr>
        <w:t xml:space="preserve">olidarea capacităţii unităților </w:t>
      </w:r>
      <w:r w:rsidRPr="002D4C72">
        <w:rPr>
          <w:rFonts w:ascii="Trebuchet MS" w:hAnsi="Trebuchet MS"/>
        </w:rPr>
        <w:t xml:space="preserve">de învățământ de stat în vederea gestionării situației </w:t>
      </w:r>
      <w:r w:rsidR="00B27F21">
        <w:rPr>
          <w:rFonts w:ascii="Trebuchet MS" w:hAnsi="Trebuchet MS"/>
        </w:rPr>
        <w:t>de pandemie generată de virusul SARS-COV-2</w:t>
      </w:r>
      <w:r w:rsidR="00255758">
        <w:rPr>
          <w:rFonts w:ascii="Trebuchet MS" w:hAnsi="Trebuchet MS"/>
        </w:rPr>
        <w:t>,</w:t>
      </w:r>
      <w:r w:rsidR="00B27F21">
        <w:rPr>
          <w:rFonts w:ascii="Trebuchet MS" w:hAnsi="Trebuchet MS"/>
        </w:rPr>
        <w:t xml:space="preserve"> iar pe 15 ianuarie 2021</w:t>
      </w:r>
      <w:r w:rsidRPr="002D4C72">
        <w:rPr>
          <w:rFonts w:ascii="Trebuchet MS" w:hAnsi="Trebuchet MS"/>
        </w:rPr>
        <w:t>, în cadrul acestui apel, pentru a susține școlile</w:t>
      </w:r>
      <w:r w:rsidR="00254285">
        <w:rPr>
          <w:rFonts w:ascii="Trebuchet MS" w:hAnsi="Trebuchet MS"/>
        </w:rPr>
        <w:t xml:space="preserve"> </w:t>
      </w:r>
      <w:r w:rsidRPr="002D4C72">
        <w:rPr>
          <w:rFonts w:ascii="Trebuchet MS" w:hAnsi="Trebuchet MS"/>
        </w:rPr>
        <w:t>solicitante din județ, I</w:t>
      </w:r>
      <w:r w:rsidRPr="00FE6F8E">
        <w:rPr>
          <w:rFonts w:ascii="Trebuchet MS" w:hAnsi="Trebuchet MS"/>
          <w:b/>
          <w:bCs/>
        </w:rPr>
        <w:t>n</w:t>
      </w:r>
      <w:r w:rsidR="00B27F21" w:rsidRPr="00FE6F8E">
        <w:rPr>
          <w:rFonts w:ascii="Trebuchet MS" w:hAnsi="Trebuchet MS"/>
          <w:b/>
          <w:bCs/>
        </w:rPr>
        <w:t xml:space="preserve">spectoratul Școlar Județean </w:t>
      </w:r>
      <w:r w:rsidR="009E2420" w:rsidRPr="00FE6F8E">
        <w:rPr>
          <w:rFonts w:ascii="Trebuchet MS" w:hAnsi="Trebuchet MS"/>
          <w:b/>
          <w:bCs/>
        </w:rPr>
        <w:t>Cluj</w:t>
      </w:r>
      <w:r w:rsidRPr="002D4C72">
        <w:rPr>
          <w:rFonts w:ascii="Trebuchet MS" w:hAnsi="Trebuchet MS"/>
        </w:rPr>
        <w:t xml:space="preserve"> a dep</w:t>
      </w:r>
      <w:r w:rsidR="00CA3052">
        <w:rPr>
          <w:rFonts w:ascii="Trebuchet MS" w:hAnsi="Trebuchet MS"/>
        </w:rPr>
        <w:t>us, în calitate de beneficiar</w:t>
      </w:r>
      <w:r w:rsidR="00B27F21">
        <w:rPr>
          <w:rFonts w:ascii="Trebuchet MS" w:hAnsi="Trebuchet MS"/>
        </w:rPr>
        <w:t xml:space="preserve">, </w:t>
      </w:r>
      <w:r w:rsidRPr="002D4C72">
        <w:rPr>
          <w:rFonts w:ascii="Trebuchet MS" w:hAnsi="Trebuchet MS"/>
        </w:rPr>
        <w:t xml:space="preserve">proiectul </w:t>
      </w:r>
      <w:r w:rsidR="00B27F21" w:rsidRPr="00B27F21">
        <w:rPr>
          <w:rFonts w:ascii="Trebuchet MS" w:hAnsi="Trebuchet MS"/>
        </w:rPr>
        <w:t>”</w:t>
      </w:r>
      <w:r w:rsidR="001E0C56">
        <w:rPr>
          <w:rFonts w:ascii="Trebuchet MS" w:hAnsi="Trebuchet MS"/>
        </w:rPr>
        <w:t>Siguranță sanitară pentru copiii clujeni</w:t>
      </w:r>
      <w:r w:rsidR="00B27F21" w:rsidRPr="00B27F21">
        <w:rPr>
          <w:rFonts w:ascii="Trebuchet MS" w:hAnsi="Trebuchet MS"/>
        </w:rPr>
        <w:t xml:space="preserve">”- cod SMIS </w:t>
      </w:r>
      <w:r w:rsidR="001E0C56" w:rsidRPr="001E0C56">
        <w:rPr>
          <w:rFonts w:ascii="Trebuchet MS" w:hAnsi="Trebuchet MS"/>
        </w:rPr>
        <w:t>143641</w:t>
      </w:r>
      <w:r w:rsidR="00FE6F8E">
        <w:rPr>
          <w:rFonts w:ascii="Trebuchet MS" w:hAnsi="Trebuchet MS"/>
        </w:rPr>
        <w:t xml:space="preserve"> prin care</w:t>
      </w:r>
      <w:r w:rsidR="00FE6F8E" w:rsidRPr="00FE6F8E">
        <w:t xml:space="preserve"> </w:t>
      </w:r>
      <w:r w:rsidR="00FE6F8E" w:rsidRPr="00FE6F8E">
        <w:rPr>
          <w:rFonts w:ascii="Trebuchet MS" w:hAnsi="Trebuchet MS"/>
        </w:rPr>
        <w:t>sprijină desfășurarea în condiții de siguranță a activității școlilor din județul Cluj</w:t>
      </w:r>
      <w:r w:rsidR="00FE6F8E">
        <w:rPr>
          <w:rFonts w:ascii="Trebuchet MS" w:hAnsi="Trebuchet MS"/>
        </w:rPr>
        <w:t>.</w:t>
      </w:r>
    </w:p>
    <w:p w14:paraId="29F77E38" w14:textId="16414F45" w:rsidR="00617315" w:rsidRDefault="00B27F21" w:rsidP="004469CB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Ca urmare a semnării contractului de finanțare în data de </w:t>
      </w:r>
      <w:r w:rsidR="009E2420">
        <w:rPr>
          <w:rFonts w:ascii="Trebuchet MS" w:hAnsi="Trebuchet MS"/>
        </w:rPr>
        <w:t>14</w:t>
      </w:r>
      <w:r w:rsidR="00617315">
        <w:rPr>
          <w:rFonts w:ascii="Trebuchet MS" w:hAnsi="Trebuchet MS"/>
        </w:rPr>
        <w:t xml:space="preserve">.03.2022, prin programul POIM, va fi demarat procesul de </w:t>
      </w:r>
      <w:r w:rsidR="00F81C7F">
        <w:rPr>
          <w:rFonts w:ascii="Trebuchet MS" w:hAnsi="Trebuchet MS"/>
        </w:rPr>
        <w:t>r</w:t>
      </w:r>
      <w:r w:rsidR="00F81C7F" w:rsidRPr="00F81C7F">
        <w:rPr>
          <w:rFonts w:ascii="Trebuchet MS" w:hAnsi="Trebuchet MS"/>
        </w:rPr>
        <w:t>ecuperare</w:t>
      </w:r>
      <w:r w:rsidR="00F81C7F">
        <w:rPr>
          <w:rFonts w:ascii="Trebuchet MS" w:hAnsi="Trebuchet MS"/>
        </w:rPr>
        <w:t xml:space="preserve"> </w:t>
      </w:r>
      <w:r w:rsidR="00F81C7F" w:rsidRPr="00F81C7F">
        <w:rPr>
          <w:rFonts w:ascii="Trebuchet MS" w:hAnsi="Trebuchet MS"/>
        </w:rPr>
        <w:t xml:space="preserve">a sumelor cheltuite </w:t>
      </w:r>
      <w:r w:rsidR="00F81C7F">
        <w:rPr>
          <w:rFonts w:ascii="Trebuchet MS" w:hAnsi="Trebuchet MS"/>
        </w:rPr>
        <w:t xml:space="preserve">în anul 2020 </w:t>
      </w:r>
      <w:r w:rsidR="00F81C7F" w:rsidRPr="00F81C7F">
        <w:rPr>
          <w:rFonts w:ascii="Trebuchet MS" w:hAnsi="Trebuchet MS"/>
        </w:rPr>
        <w:t>pentru siguran</w:t>
      </w:r>
      <w:r w:rsidR="00F81C7F">
        <w:rPr>
          <w:rFonts w:ascii="Trebuchet MS" w:hAnsi="Trebuchet MS"/>
        </w:rPr>
        <w:t>ț</w:t>
      </w:r>
      <w:r w:rsidR="00254285">
        <w:rPr>
          <w:rFonts w:ascii="Trebuchet MS" w:hAnsi="Trebuchet MS"/>
        </w:rPr>
        <w:t>ă</w:t>
      </w:r>
      <w:r w:rsidR="00F81C7F" w:rsidRPr="00F81C7F">
        <w:rPr>
          <w:rFonts w:ascii="Trebuchet MS" w:hAnsi="Trebuchet MS"/>
        </w:rPr>
        <w:t xml:space="preserve"> sanitar</w:t>
      </w:r>
      <w:r w:rsidR="00F81C7F">
        <w:rPr>
          <w:rFonts w:ascii="Trebuchet MS" w:hAnsi="Trebuchet MS"/>
        </w:rPr>
        <w:t>ă</w:t>
      </w:r>
      <w:r w:rsidR="00F81C7F" w:rsidRPr="00F81C7F">
        <w:rPr>
          <w:rFonts w:ascii="Trebuchet MS" w:hAnsi="Trebuchet MS"/>
        </w:rPr>
        <w:t xml:space="preserve"> </w:t>
      </w:r>
      <w:r w:rsidR="00F81C7F">
        <w:rPr>
          <w:rFonts w:ascii="Trebuchet MS" w:hAnsi="Trebuchet MS"/>
        </w:rPr>
        <w:t>î</w:t>
      </w:r>
      <w:r w:rsidR="00F81C7F" w:rsidRPr="00F81C7F">
        <w:rPr>
          <w:rFonts w:ascii="Trebuchet MS" w:hAnsi="Trebuchet MS"/>
        </w:rPr>
        <w:t>n contextul urgen</w:t>
      </w:r>
      <w:r w:rsidR="00F81C7F">
        <w:rPr>
          <w:rFonts w:ascii="Trebuchet MS" w:hAnsi="Trebuchet MS"/>
        </w:rPr>
        <w:t>ț</w:t>
      </w:r>
      <w:r w:rsidR="00F81C7F" w:rsidRPr="00F81C7F">
        <w:rPr>
          <w:rFonts w:ascii="Trebuchet MS" w:hAnsi="Trebuchet MS"/>
        </w:rPr>
        <w:t>ei datorate pandemiei de COVID-19</w:t>
      </w:r>
      <w:r w:rsidR="00F81C7F">
        <w:rPr>
          <w:rFonts w:ascii="Trebuchet MS" w:hAnsi="Trebuchet MS"/>
        </w:rPr>
        <w:t xml:space="preserve"> pentru achiziționarea de dezinfectanți în valoare totală de </w:t>
      </w:r>
      <w:r w:rsidR="00E77179">
        <w:rPr>
          <w:rFonts w:ascii="Trebuchet MS" w:hAnsi="Trebuchet MS"/>
        </w:rPr>
        <w:t xml:space="preserve">49.256,48 lei </w:t>
      </w:r>
      <w:r w:rsidR="00F81C7F">
        <w:rPr>
          <w:rFonts w:ascii="Trebuchet MS" w:hAnsi="Trebuchet MS"/>
        </w:rPr>
        <w:t xml:space="preserve">precum și procesul de </w:t>
      </w:r>
      <w:r w:rsidR="00617315">
        <w:rPr>
          <w:rFonts w:ascii="Trebuchet MS" w:hAnsi="Trebuchet MS"/>
        </w:rPr>
        <w:t xml:space="preserve">achiziții publice, bazat pe un buget de </w:t>
      </w:r>
      <w:r w:rsidR="00E77179">
        <w:rPr>
          <w:rFonts w:ascii="Trebuchet MS" w:hAnsi="Trebuchet MS"/>
        </w:rPr>
        <w:t>959.063,72</w:t>
      </w:r>
      <w:r w:rsidR="00617315">
        <w:rPr>
          <w:rFonts w:ascii="Trebuchet MS" w:hAnsi="Trebuchet MS"/>
        </w:rPr>
        <w:t xml:space="preserve"> lei, pentru cele </w:t>
      </w:r>
      <w:r w:rsidR="009E2420">
        <w:rPr>
          <w:rFonts w:ascii="Trebuchet MS" w:hAnsi="Trebuchet MS"/>
        </w:rPr>
        <w:t>103</w:t>
      </w:r>
      <w:r w:rsidR="00617315">
        <w:rPr>
          <w:rFonts w:ascii="Trebuchet MS" w:hAnsi="Trebuchet MS"/>
        </w:rPr>
        <w:t xml:space="preserve"> de unități de învățământ-parteneri asociați</w:t>
      </w:r>
      <w:r w:rsidR="00DB5168">
        <w:rPr>
          <w:rFonts w:ascii="Trebuchet MS" w:hAnsi="Trebuchet MS"/>
        </w:rPr>
        <w:t xml:space="preserve"> (Anexa 1)</w:t>
      </w:r>
      <w:r w:rsidR="00617315">
        <w:rPr>
          <w:rFonts w:ascii="Trebuchet MS" w:hAnsi="Trebuchet MS"/>
        </w:rPr>
        <w:t>.</w:t>
      </w:r>
      <w:r w:rsidR="009E2420">
        <w:rPr>
          <w:rFonts w:ascii="Trebuchet MS" w:hAnsi="Trebuchet MS"/>
        </w:rPr>
        <w:t xml:space="preserve"> </w:t>
      </w:r>
      <w:r w:rsidR="00617315" w:rsidRPr="00617315">
        <w:rPr>
          <w:rFonts w:ascii="Trebuchet MS" w:hAnsi="Trebuchet MS"/>
        </w:rPr>
        <w:t xml:space="preserve">Beneficiarii direcți ai proiectului vor fi </w:t>
      </w:r>
      <w:r w:rsidR="00E77179" w:rsidRPr="00E77179">
        <w:rPr>
          <w:rFonts w:ascii="Trebuchet MS" w:hAnsi="Trebuchet MS"/>
        </w:rPr>
        <w:t>32</w:t>
      </w:r>
      <w:r w:rsidR="00255758">
        <w:rPr>
          <w:rFonts w:ascii="Trebuchet MS" w:hAnsi="Trebuchet MS"/>
        </w:rPr>
        <w:t>.</w:t>
      </w:r>
      <w:r w:rsidR="00E77179" w:rsidRPr="00E77179">
        <w:rPr>
          <w:rFonts w:ascii="Trebuchet MS" w:hAnsi="Trebuchet MS"/>
        </w:rPr>
        <w:t>297 de persoane adic</w:t>
      </w:r>
      <w:r w:rsidR="00220757">
        <w:rPr>
          <w:rFonts w:ascii="Trebuchet MS" w:hAnsi="Trebuchet MS"/>
        </w:rPr>
        <w:t>ă</w:t>
      </w:r>
      <w:r w:rsidR="00E77179" w:rsidRPr="00E77179">
        <w:rPr>
          <w:rFonts w:ascii="Trebuchet MS" w:hAnsi="Trebuchet MS"/>
        </w:rPr>
        <w:t xml:space="preserve"> 6</w:t>
      </w:r>
      <w:r w:rsidR="00255758">
        <w:rPr>
          <w:rFonts w:ascii="Trebuchet MS" w:hAnsi="Trebuchet MS"/>
        </w:rPr>
        <w:t>.</w:t>
      </w:r>
      <w:r w:rsidR="00E77179" w:rsidRPr="00E77179">
        <w:rPr>
          <w:rFonts w:ascii="Trebuchet MS" w:hAnsi="Trebuchet MS"/>
        </w:rPr>
        <w:t>314</w:t>
      </w:r>
      <w:r w:rsidR="00220757">
        <w:rPr>
          <w:rFonts w:ascii="Trebuchet MS" w:hAnsi="Trebuchet MS"/>
        </w:rPr>
        <w:t xml:space="preserve"> </w:t>
      </w:r>
      <w:r w:rsidR="00E77179" w:rsidRPr="00E77179">
        <w:rPr>
          <w:rFonts w:ascii="Trebuchet MS" w:hAnsi="Trebuchet MS"/>
        </w:rPr>
        <w:t>pre</w:t>
      </w:r>
      <w:r w:rsidR="00220757">
        <w:rPr>
          <w:rFonts w:ascii="Trebuchet MS" w:hAnsi="Trebuchet MS"/>
        </w:rPr>
        <w:t>ș</w:t>
      </w:r>
      <w:r w:rsidR="00E77179" w:rsidRPr="00E77179">
        <w:rPr>
          <w:rFonts w:ascii="Trebuchet MS" w:hAnsi="Trebuchet MS"/>
        </w:rPr>
        <w:t>colari, 23</w:t>
      </w:r>
      <w:r w:rsidR="00255758">
        <w:rPr>
          <w:rFonts w:ascii="Trebuchet MS" w:hAnsi="Trebuchet MS"/>
        </w:rPr>
        <w:t>.</w:t>
      </w:r>
      <w:r w:rsidR="00E77179" w:rsidRPr="00E77179">
        <w:rPr>
          <w:rFonts w:ascii="Trebuchet MS" w:hAnsi="Trebuchet MS"/>
        </w:rPr>
        <w:t>249 elevi, 2</w:t>
      </w:r>
      <w:r w:rsidR="00255758">
        <w:rPr>
          <w:rFonts w:ascii="Trebuchet MS" w:hAnsi="Trebuchet MS"/>
        </w:rPr>
        <w:t>.</w:t>
      </w:r>
      <w:r w:rsidR="00E77179" w:rsidRPr="00E77179">
        <w:rPr>
          <w:rFonts w:ascii="Trebuchet MS" w:hAnsi="Trebuchet MS"/>
        </w:rPr>
        <w:t xml:space="preserve">734 cadre didactice </w:t>
      </w:r>
      <w:r w:rsidR="00220757">
        <w:rPr>
          <w:rFonts w:ascii="Trebuchet MS" w:hAnsi="Trebuchet MS"/>
        </w:rPr>
        <w:t>ș</w:t>
      </w:r>
      <w:r w:rsidR="00E77179" w:rsidRPr="00E77179">
        <w:rPr>
          <w:rFonts w:ascii="Trebuchet MS" w:hAnsi="Trebuchet MS"/>
        </w:rPr>
        <w:t>i personal auxiliar</w:t>
      </w:r>
      <w:r w:rsidR="00617315" w:rsidRPr="006D1763">
        <w:rPr>
          <w:rFonts w:ascii="Trebuchet MS" w:hAnsi="Trebuchet MS"/>
        </w:rPr>
        <w:t>.</w:t>
      </w:r>
    </w:p>
    <w:p w14:paraId="628AD9B7" w14:textId="77777777" w:rsidR="00255758" w:rsidRDefault="00255758" w:rsidP="004469CB">
      <w:pPr>
        <w:spacing w:line="360" w:lineRule="auto"/>
        <w:ind w:right="880"/>
        <w:jc w:val="both"/>
        <w:rPr>
          <w:rFonts w:ascii="Trebuchet MS" w:hAnsi="Trebuchet MS"/>
        </w:rPr>
      </w:pPr>
    </w:p>
    <w:p w14:paraId="465B840D" w14:textId="3B48ABD5" w:rsidR="00CA3052" w:rsidRDefault="00DB27F4" w:rsidP="004469CB">
      <w:pPr>
        <w:spacing w:line="360" w:lineRule="auto"/>
        <w:ind w:right="880"/>
        <w:jc w:val="both"/>
        <w:rPr>
          <w:rFonts w:ascii="Trebuchet MS" w:hAnsi="Trebuchet MS"/>
        </w:rPr>
      </w:pPr>
      <w:r w:rsidRPr="00DB27F4">
        <w:rPr>
          <w:rFonts w:ascii="Trebuchet MS" w:hAnsi="Trebuchet MS"/>
        </w:rPr>
        <w:t>Valoarea totală a Contractului de Finanțare este de 1.031.887,24 lei</w:t>
      </w:r>
      <w:r w:rsidR="00220757">
        <w:rPr>
          <w:rFonts w:ascii="Trebuchet MS" w:hAnsi="Trebuchet MS"/>
        </w:rPr>
        <w:t>.</w:t>
      </w:r>
    </w:p>
    <w:p w14:paraId="7CA75A85" w14:textId="77777777" w:rsidR="00220757" w:rsidRDefault="00220757" w:rsidP="004469CB">
      <w:pPr>
        <w:spacing w:line="360" w:lineRule="auto"/>
        <w:ind w:right="880"/>
        <w:jc w:val="both"/>
        <w:rPr>
          <w:rFonts w:ascii="Trebuchet MS" w:hAnsi="Trebuchet MS"/>
        </w:rPr>
      </w:pPr>
    </w:p>
    <w:p w14:paraId="7A082166" w14:textId="77777777" w:rsidR="001E7C44" w:rsidRDefault="00CA3052" w:rsidP="004469CB">
      <w:pPr>
        <w:spacing w:line="360" w:lineRule="auto"/>
        <w:ind w:right="880"/>
        <w:jc w:val="both"/>
        <w:rPr>
          <w:rFonts w:ascii="Trebuchet MS" w:hAnsi="Trebuchet MS"/>
        </w:rPr>
      </w:pPr>
      <w:r w:rsidRPr="00CA3052">
        <w:rPr>
          <w:rFonts w:ascii="Trebuchet MS" w:hAnsi="Trebuchet MS"/>
          <w:b/>
        </w:rPr>
        <w:t>Obiectivul general</w:t>
      </w:r>
      <w:r>
        <w:rPr>
          <w:rFonts w:ascii="Trebuchet MS" w:hAnsi="Trebuchet MS"/>
        </w:rPr>
        <w:t xml:space="preserve"> al proiectului</w:t>
      </w:r>
      <w:r w:rsidR="001E7C44">
        <w:rPr>
          <w:rFonts w:ascii="Trebuchet MS" w:hAnsi="Trebuchet MS"/>
        </w:rPr>
        <w:t>:</w:t>
      </w:r>
    </w:p>
    <w:p w14:paraId="33CBAF99" w14:textId="3BD384E7" w:rsidR="00CA3052" w:rsidRDefault="00220757" w:rsidP="004469CB">
      <w:pPr>
        <w:spacing w:line="360" w:lineRule="auto"/>
        <w:ind w:right="880"/>
        <w:jc w:val="both"/>
        <w:rPr>
          <w:rFonts w:ascii="Trebuchet MS" w:hAnsi="Trebuchet MS"/>
        </w:rPr>
      </w:pPr>
      <w:r w:rsidRPr="00220757">
        <w:rPr>
          <w:rFonts w:ascii="Trebuchet MS" w:hAnsi="Trebuchet MS"/>
        </w:rPr>
        <w:t>Asigurarea materialelor sanitare pentru 103 de unit</w:t>
      </w:r>
      <w:r w:rsidR="001E7C44">
        <w:rPr>
          <w:rFonts w:ascii="Trebuchet MS" w:hAnsi="Trebuchet MS"/>
        </w:rPr>
        <w:t>ăț</w:t>
      </w:r>
      <w:r w:rsidRPr="00220757">
        <w:rPr>
          <w:rFonts w:ascii="Trebuchet MS" w:hAnsi="Trebuchet MS"/>
        </w:rPr>
        <w:t xml:space="preserve">i de </w:t>
      </w:r>
      <w:r w:rsidR="001E7C44">
        <w:rPr>
          <w:rFonts w:ascii="Trebuchet MS" w:hAnsi="Trebuchet MS"/>
        </w:rPr>
        <w:t>î</w:t>
      </w:r>
      <w:r w:rsidRPr="00220757">
        <w:rPr>
          <w:rFonts w:ascii="Trebuchet MS" w:hAnsi="Trebuchet MS"/>
        </w:rPr>
        <w:t>nv</w:t>
      </w:r>
      <w:r w:rsidR="001E7C44">
        <w:rPr>
          <w:rFonts w:ascii="Trebuchet MS" w:hAnsi="Trebuchet MS"/>
        </w:rPr>
        <w:t>ăță</w:t>
      </w:r>
      <w:r w:rsidRPr="00220757">
        <w:rPr>
          <w:rFonts w:ascii="Trebuchet MS" w:hAnsi="Trebuchet MS"/>
        </w:rPr>
        <w:t>m</w:t>
      </w:r>
      <w:r w:rsidR="001E7C44">
        <w:rPr>
          <w:rFonts w:ascii="Trebuchet MS" w:hAnsi="Trebuchet MS"/>
        </w:rPr>
        <w:t>â</w:t>
      </w:r>
      <w:r w:rsidRPr="00220757">
        <w:rPr>
          <w:rFonts w:ascii="Trebuchet MS" w:hAnsi="Trebuchet MS"/>
        </w:rPr>
        <w:t>nt preuniversitar de stat</w:t>
      </w:r>
      <w:r w:rsidR="00255758">
        <w:rPr>
          <w:rFonts w:ascii="Trebuchet MS" w:hAnsi="Trebuchet MS"/>
        </w:rPr>
        <w:t>,</w:t>
      </w:r>
      <w:r w:rsidRPr="00220757">
        <w:rPr>
          <w:rFonts w:ascii="Trebuchet MS" w:hAnsi="Trebuchet MS"/>
        </w:rPr>
        <w:t xml:space="preserve"> din 70 de unitati administrativ-teritoriale clujene</w:t>
      </w:r>
      <w:r w:rsidR="00255758">
        <w:rPr>
          <w:rFonts w:ascii="Trebuchet MS" w:hAnsi="Trebuchet MS"/>
        </w:rPr>
        <w:t>,</w:t>
      </w:r>
      <w:r w:rsidR="001E7C44">
        <w:rPr>
          <w:rFonts w:ascii="Trebuchet MS" w:hAnsi="Trebuchet MS"/>
        </w:rPr>
        <w:t xml:space="preserve"> </w:t>
      </w:r>
      <w:r w:rsidRPr="00220757">
        <w:rPr>
          <w:rFonts w:ascii="Trebuchet MS" w:hAnsi="Trebuchet MS"/>
        </w:rPr>
        <w:t>pentru gestionarea situa</w:t>
      </w:r>
      <w:r w:rsidR="001E7C44">
        <w:rPr>
          <w:rFonts w:ascii="Trebuchet MS" w:hAnsi="Trebuchet MS"/>
        </w:rPr>
        <w:t>ț</w:t>
      </w:r>
      <w:r w:rsidRPr="00220757">
        <w:rPr>
          <w:rFonts w:ascii="Trebuchet MS" w:hAnsi="Trebuchet MS"/>
        </w:rPr>
        <w:t>iei generate de riscul de infec</w:t>
      </w:r>
      <w:r w:rsidR="001E7C44">
        <w:rPr>
          <w:rFonts w:ascii="Trebuchet MS" w:hAnsi="Trebuchet MS"/>
        </w:rPr>
        <w:t>ț</w:t>
      </w:r>
      <w:r w:rsidRPr="00220757">
        <w:rPr>
          <w:rFonts w:ascii="Trebuchet MS" w:hAnsi="Trebuchet MS"/>
        </w:rPr>
        <w:t>ie cu virusul SARS-Cov-2, prin asigurarea resurselor materiale indispensabile</w:t>
      </w:r>
      <w:r w:rsidR="00254285">
        <w:rPr>
          <w:rFonts w:ascii="Trebuchet MS" w:hAnsi="Trebuchet MS"/>
        </w:rPr>
        <w:t xml:space="preserve"> </w:t>
      </w:r>
      <w:r w:rsidRPr="00220757">
        <w:rPr>
          <w:rFonts w:ascii="Trebuchet MS" w:hAnsi="Trebuchet MS"/>
        </w:rPr>
        <w:t>m</w:t>
      </w:r>
      <w:r w:rsidR="001E7C44">
        <w:rPr>
          <w:rFonts w:ascii="Trebuchet MS" w:hAnsi="Trebuchet MS"/>
        </w:rPr>
        <w:t>ă</w:t>
      </w:r>
      <w:r w:rsidRPr="00220757">
        <w:rPr>
          <w:rFonts w:ascii="Trebuchet MS" w:hAnsi="Trebuchet MS"/>
        </w:rPr>
        <w:t>surilor de protec</w:t>
      </w:r>
      <w:r w:rsidR="001E7C44">
        <w:rPr>
          <w:rFonts w:ascii="Trebuchet MS" w:hAnsi="Trebuchet MS"/>
        </w:rPr>
        <w:t>ț</w:t>
      </w:r>
      <w:r w:rsidRPr="00220757">
        <w:rPr>
          <w:rFonts w:ascii="Trebuchet MS" w:hAnsi="Trebuchet MS"/>
        </w:rPr>
        <w:t>ie sanitar</w:t>
      </w:r>
      <w:r w:rsidR="001E7C44">
        <w:rPr>
          <w:rFonts w:ascii="Trebuchet MS" w:hAnsi="Trebuchet MS"/>
        </w:rPr>
        <w:t>ă</w:t>
      </w:r>
      <w:r w:rsidRPr="00220757">
        <w:rPr>
          <w:rFonts w:ascii="Trebuchet MS" w:hAnsi="Trebuchet MS"/>
        </w:rPr>
        <w:t xml:space="preserve"> </w:t>
      </w:r>
      <w:r w:rsidR="001E7C44">
        <w:rPr>
          <w:rFonts w:ascii="Trebuchet MS" w:hAnsi="Trebuchet MS"/>
        </w:rPr>
        <w:t>î</w:t>
      </w:r>
      <w:r w:rsidRPr="00220757">
        <w:rPr>
          <w:rFonts w:ascii="Trebuchet MS" w:hAnsi="Trebuchet MS"/>
        </w:rPr>
        <w:t xml:space="preserve">n anii </w:t>
      </w:r>
      <w:r w:rsidR="001E7C44">
        <w:rPr>
          <w:rFonts w:ascii="Trebuchet MS" w:hAnsi="Trebuchet MS"/>
        </w:rPr>
        <w:t>ș</w:t>
      </w:r>
      <w:r w:rsidRPr="00220757">
        <w:rPr>
          <w:rFonts w:ascii="Trebuchet MS" w:hAnsi="Trebuchet MS"/>
        </w:rPr>
        <w:t>colari 2020-2022.</w:t>
      </w:r>
    </w:p>
    <w:p w14:paraId="32C49D84" w14:textId="77777777" w:rsidR="001E7C44" w:rsidRDefault="001E7C44" w:rsidP="004469CB">
      <w:pPr>
        <w:spacing w:line="360" w:lineRule="auto"/>
        <w:ind w:right="880"/>
        <w:jc w:val="both"/>
        <w:rPr>
          <w:rFonts w:ascii="Trebuchet MS" w:hAnsi="Trebuchet MS"/>
        </w:rPr>
      </w:pPr>
    </w:p>
    <w:p w14:paraId="39B0E817" w14:textId="51E8858C" w:rsidR="001E7C44" w:rsidRPr="001E7C44" w:rsidRDefault="001E7C44" w:rsidP="004469CB">
      <w:pPr>
        <w:spacing w:line="360" w:lineRule="auto"/>
        <w:ind w:right="880"/>
        <w:jc w:val="both"/>
        <w:rPr>
          <w:rFonts w:ascii="Trebuchet MS" w:hAnsi="Trebuchet MS"/>
          <w:b/>
          <w:bCs/>
        </w:rPr>
      </w:pPr>
      <w:r w:rsidRPr="001E7C44">
        <w:rPr>
          <w:rFonts w:ascii="Trebuchet MS" w:hAnsi="Trebuchet MS"/>
          <w:b/>
          <w:bCs/>
        </w:rPr>
        <w:t>Obiectivele specifice ale proiectului</w:t>
      </w:r>
      <w:r>
        <w:rPr>
          <w:rFonts w:ascii="Trebuchet MS" w:hAnsi="Trebuchet MS"/>
          <w:b/>
          <w:bCs/>
        </w:rPr>
        <w:t>:</w:t>
      </w:r>
    </w:p>
    <w:p w14:paraId="5BA9A5FF" w14:textId="70ABC782" w:rsidR="001E7C44" w:rsidRPr="001E7C44" w:rsidRDefault="001E7C44" w:rsidP="004469CB">
      <w:pPr>
        <w:spacing w:line="360" w:lineRule="auto"/>
        <w:ind w:right="880"/>
        <w:jc w:val="both"/>
        <w:rPr>
          <w:rFonts w:ascii="Trebuchet MS" w:hAnsi="Trebuchet MS"/>
        </w:rPr>
      </w:pPr>
      <w:r w:rsidRPr="001E7C44">
        <w:rPr>
          <w:rFonts w:ascii="Trebuchet MS" w:hAnsi="Trebuchet MS"/>
        </w:rPr>
        <w:t>1. Asigurarea necesarului de m</w:t>
      </w:r>
      <w:r>
        <w:rPr>
          <w:rFonts w:ascii="Trebuchet MS" w:hAnsi="Trebuchet MS"/>
        </w:rPr>
        <w:t>ăș</w:t>
      </w:r>
      <w:r w:rsidRPr="001E7C44">
        <w:rPr>
          <w:rFonts w:ascii="Trebuchet MS" w:hAnsi="Trebuchet MS"/>
        </w:rPr>
        <w:t>ti de protec</w:t>
      </w:r>
      <w:r>
        <w:rPr>
          <w:rFonts w:ascii="Trebuchet MS" w:hAnsi="Trebuchet MS"/>
        </w:rPr>
        <w:t>ț</w:t>
      </w:r>
      <w:r w:rsidRPr="001E7C44">
        <w:rPr>
          <w:rFonts w:ascii="Trebuchet MS" w:hAnsi="Trebuchet MS"/>
        </w:rPr>
        <w:t>ie sanitar</w:t>
      </w:r>
      <w:r>
        <w:rPr>
          <w:rFonts w:ascii="Trebuchet MS" w:hAnsi="Trebuchet MS"/>
        </w:rPr>
        <w:t>ă</w:t>
      </w:r>
      <w:r w:rsidRPr="001E7C44">
        <w:rPr>
          <w:rFonts w:ascii="Trebuchet MS" w:hAnsi="Trebuchet MS"/>
        </w:rPr>
        <w:t xml:space="preserve"> pentru elevii </w:t>
      </w:r>
      <w:r>
        <w:rPr>
          <w:rFonts w:ascii="Trebuchet MS" w:hAnsi="Trebuchet MS"/>
        </w:rPr>
        <w:t>ș</w:t>
      </w:r>
      <w:r w:rsidRPr="001E7C44">
        <w:rPr>
          <w:rFonts w:ascii="Trebuchet MS" w:hAnsi="Trebuchet MS"/>
        </w:rPr>
        <w:t xml:space="preserve">i personalul din 103 unitati de </w:t>
      </w:r>
      <w:r>
        <w:rPr>
          <w:rFonts w:ascii="Trebuchet MS" w:hAnsi="Trebuchet MS"/>
        </w:rPr>
        <w:t xml:space="preserve">învățământ </w:t>
      </w:r>
      <w:r w:rsidRPr="001E7C44">
        <w:rPr>
          <w:rFonts w:ascii="Trebuchet MS" w:hAnsi="Trebuchet MS"/>
        </w:rPr>
        <w:t>preuniversitar de</w:t>
      </w:r>
      <w:r>
        <w:rPr>
          <w:rFonts w:ascii="Trebuchet MS" w:hAnsi="Trebuchet MS"/>
        </w:rPr>
        <w:t xml:space="preserve"> </w:t>
      </w:r>
      <w:r w:rsidRPr="001E7C44">
        <w:rPr>
          <w:rFonts w:ascii="Trebuchet MS" w:hAnsi="Trebuchet MS"/>
        </w:rPr>
        <w:t>stat</w:t>
      </w:r>
      <w:r w:rsidR="00255758">
        <w:rPr>
          <w:rFonts w:ascii="Trebuchet MS" w:hAnsi="Trebuchet MS"/>
        </w:rPr>
        <w:t>,</w:t>
      </w:r>
      <w:r w:rsidRPr="001E7C44">
        <w:rPr>
          <w:rFonts w:ascii="Trebuchet MS" w:hAnsi="Trebuchet MS"/>
        </w:rPr>
        <w:t xml:space="preserve"> cu personalitate juridic</w:t>
      </w:r>
      <w:r>
        <w:rPr>
          <w:rFonts w:ascii="Trebuchet MS" w:hAnsi="Trebuchet MS"/>
        </w:rPr>
        <w:t>ă</w:t>
      </w:r>
      <w:r w:rsidR="00255758">
        <w:rPr>
          <w:rFonts w:ascii="Trebuchet MS" w:hAnsi="Trebuchet MS"/>
        </w:rPr>
        <w:t>,</w:t>
      </w:r>
      <w:r w:rsidRPr="001E7C44">
        <w:rPr>
          <w:rFonts w:ascii="Trebuchet MS" w:hAnsi="Trebuchet MS"/>
        </w:rPr>
        <w:t xml:space="preserve"> din 70 de unit</w:t>
      </w:r>
      <w:r>
        <w:rPr>
          <w:rFonts w:ascii="Trebuchet MS" w:hAnsi="Trebuchet MS"/>
        </w:rPr>
        <w:t>ăți</w:t>
      </w:r>
      <w:r w:rsidRPr="001E7C44">
        <w:rPr>
          <w:rFonts w:ascii="Trebuchet MS" w:hAnsi="Trebuchet MS"/>
        </w:rPr>
        <w:t xml:space="preserve"> administrativ-teritoriale clujene</w:t>
      </w:r>
      <w:r w:rsidR="00255758">
        <w:rPr>
          <w:rFonts w:ascii="Trebuchet MS" w:hAnsi="Trebuchet MS"/>
        </w:rPr>
        <w:t>,</w:t>
      </w:r>
      <w:r w:rsidRPr="001E7C4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î</w:t>
      </w:r>
      <w:r w:rsidRPr="001E7C44">
        <w:rPr>
          <w:rFonts w:ascii="Trebuchet MS" w:hAnsi="Trebuchet MS"/>
        </w:rPr>
        <w:t>n anii scolari 2020-2022.</w:t>
      </w:r>
    </w:p>
    <w:p w14:paraId="411471A8" w14:textId="63A64F8E" w:rsidR="001E7C44" w:rsidRDefault="001E7C44" w:rsidP="004469CB">
      <w:pPr>
        <w:spacing w:line="360" w:lineRule="auto"/>
        <w:ind w:right="880"/>
        <w:jc w:val="both"/>
        <w:rPr>
          <w:rFonts w:ascii="Trebuchet MS" w:hAnsi="Trebuchet MS"/>
        </w:rPr>
      </w:pPr>
      <w:r w:rsidRPr="001E7C44">
        <w:rPr>
          <w:rFonts w:ascii="Trebuchet MS" w:hAnsi="Trebuchet MS"/>
        </w:rPr>
        <w:lastRenderedPageBreak/>
        <w:t>2. Asigurarea necesarului de dezinfectan</w:t>
      </w:r>
      <w:r>
        <w:rPr>
          <w:rFonts w:ascii="Trebuchet MS" w:hAnsi="Trebuchet MS"/>
        </w:rPr>
        <w:t>ț</w:t>
      </w:r>
      <w:r w:rsidRPr="001E7C44">
        <w:rPr>
          <w:rFonts w:ascii="Trebuchet MS" w:hAnsi="Trebuchet MS"/>
        </w:rPr>
        <w:t xml:space="preserve">i </w:t>
      </w:r>
      <w:r>
        <w:rPr>
          <w:rFonts w:ascii="Trebuchet MS" w:hAnsi="Trebuchet MS"/>
        </w:rPr>
        <w:t xml:space="preserve">pentru </w:t>
      </w:r>
      <w:r w:rsidRPr="001E7C44">
        <w:rPr>
          <w:rFonts w:ascii="Trebuchet MS" w:hAnsi="Trebuchet MS"/>
        </w:rPr>
        <w:t>103 unit</w:t>
      </w:r>
      <w:r>
        <w:rPr>
          <w:rFonts w:ascii="Trebuchet MS" w:hAnsi="Trebuchet MS"/>
        </w:rPr>
        <w:t>ăț</w:t>
      </w:r>
      <w:r w:rsidRPr="001E7C44">
        <w:rPr>
          <w:rFonts w:ascii="Trebuchet MS" w:hAnsi="Trebuchet MS"/>
        </w:rPr>
        <w:t xml:space="preserve">i de </w:t>
      </w:r>
      <w:r>
        <w:rPr>
          <w:rFonts w:ascii="Trebuchet MS" w:hAnsi="Trebuchet MS"/>
        </w:rPr>
        <w:t>învățământ</w:t>
      </w:r>
      <w:r w:rsidRPr="001E7C44">
        <w:rPr>
          <w:rFonts w:ascii="Trebuchet MS" w:hAnsi="Trebuchet MS"/>
        </w:rPr>
        <w:t xml:space="preserve"> preuniversitar de stat cu personalitate juridic</w:t>
      </w:r>
      <w:r>
        <w:rPr>
          <w:rFonts w:ascii="Trebuchet MS" w:hAnsi="Trebuchet MS"/>
        </w:rPr>
        <w:t>ă</w:t>
      </w:r>
      <w:r w:rsidRPr="001E7C4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șî</w:t>
      </w:r>
      <w:r w:rsidRPr="001E7C44">
        <w:rPr>
          <w:rFonts w:ascii="Trebuchet MS" w:hAnsi="Trebuchet MS"/>
        </w:rPr>
        <w:t xml:space="preserve"> structurile</w:t>
      </w:r>
      <w:r>
        <w:rPr>
          <w:rFonts w:ascii="Trebuchet MS" w:hAnsi="Trebuchet MS"/>
        </w:rPr>
        <w:t xml:space="preserve"> </w:t>
      </w:r>
      <w:r w:rsidRPr="001E7C44">
        <w:rPr>
          <w:rFonts w:ascii="Trebuchet MS" w:hAnsi="Trebuchet MS"/>
        </w:rPr>
        <w:t>acestora, din 70 de unitati administrativ-teritoriale clujene</w:t>
      </w:r>
      <w:r>
        <w:rPr>
          <w:rFonts w:ascii="Trebuchet MS" w:hAnsi="Trebuchet MS"/>
        </w:rPr>
        <w:t xml:space="preserve">. </w:t>
      </w:r>
    </w:p>
    <w:p w14:paraId="5000CE0D" w14:textId="0911B4E6" w:rsidR="006449B2" w:rsidRPr="001E7C44" w:rsidRDefault="001E7C44" w:rsidP="004469CB">
      <w:pPr>
        <w:spacing w:line="360" w:lineRule="auto"/>
        <w:ind w:right="880"/>
        <w:jc w:val="both"/>
        <w:rPr>
          <w:rFonts w:ascii="Trebuchet MS" w:hAnsi="Trebuchet MS"/>
        </w:rPr>
      </w:pPr>
      <w:r w:rsidRPr="001E7C44">
        <w:rPr>
          <w:rFonts w:ascii="Trebuchet MS" w:hAnsi="Trebuchet MS"/>
        </w:rPr>
        <w:t>3. Asigurarea identit</w:t>
      </w:r>
      <w:r>
        <w:rPr>
          <w:rFonts w:ascii="Trebuchet MS" w:hAnsi="Trebuchet MS"/>
        </w:rPr>
        <w:t>ăț</w:t>
      </w:r>
      <w:r w:rsidRPr="001E7C44">
        <w:rPr>
          <w:rFonts w:ascii="Trebuchet MS" w:hAnsi="Trebuchet MS"/>
        </w:rPr>
        <w:t xml:space="preserve">ii vizuale </w:t>
      </w:r>
      <w:r>
        <w:rPr>
          <w:rFonts w:ascii="Trebuchet MS" w:hAnsi="Trebuchet MS"/>
        </w:rPr>
        <w:t>ș</w:t>
      </w:r>
      <w:r w:rsidRPr="001E7C44">
        <w:rPr>
          <w:rFonts w:ascii="Trebuchet MS" w:hAnsi="Trebuchet MS"/>
        </w:rPr>
        <w:t>i vizibilit</w:t>
      </w:r>
      <w:r>
        <w:rPr>
          <w:rFonts w:ascii="Trebuchet MS" w:hAnsi="Trebuchet MS"/>
        </w:rPr>
        <w:t>ăț</w:t>
      </w:r>
      <w:r w:rsidRPr="001E7C44">
        <w:rPr>
          <w:rFonts w:ascii="Trebuchet MS" w:hAnsi="Trebuchet MS"/>
        </w:rPr>
        <w:t>i proiectului pentru con</w:t>
      </w:r>
      <w:r>
        <w:rPr>
          <w:rFonts w:ascii="Trebuchet MS" w:hAnsi="Trebuchet MS"/>
        </w:rPr>
        <w:t>ș</w:t>
      </w:r>
      <w:r w:rsidRPr="001E7C44">
        <w:rPr>
          <w:rFonts w:ascii="Trebuchet MS" w:hAnsi="Trebuchet MS"/>
        </w:rPr>
        <w:t>tientizare</w:t>
      </w:r>
      <w:r>
        <w:rPr>
          <w:rFonts w:ascii="Trebuchet MS" w:hAnsi="Trebuchet MS"/>
        </w:rPr>
        <w:t>a</w:t>
      </w:r>
      <w:r w:rsidRPr="001E7C4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și</w:t>
      </w:r>
      <w:r w:rsidRPr="001E7C44">
        <w:rPr>
          <w:rFonts w:ascii="Trebuchet MS" w:hAnsi="Trebuchet MS"/>
        </w:rPr>
        <w:t xml:space="preserve"> afirmarea</w:t>
      </w:r>
      <w:r w:rsidR="006449B2">
        <w:rPr>
          <w:rFonts w:ascii="Trebuchet MS" w:hAnsi="Trebuchet MS"/>
        </w:rPr>
        <w:t xml:space="preserve"> </w:t>
      </w:r>
      <w:r w:rsidRPr="001E7C44">
        <w:rPr>
          <w:rFonts w:ascii="Trebuchet MS" w:hAnsi="Trebuchet MS"/>
        </w:rPr>
        <w:t>sprijinului Uniunii Europene pentru</w:t>
      </w:r>
      <w:r>
        <w:rPr>
          <w:rFonts w:ascii="Trebuchet MS" w:hAnsi="Trebuchet MS"/>
        </w:rPr>
        <w:t xml:space="preserve"> </w:t>
      </w:r>
      <w:r w:rsidRPr="001E7C44">
        <w:rPr>
          <w:rFonts w:ascii="Trebuchet MS" w:hAnsi="Trebuchet MS"/>
        </w:rPr>
        <w:t>localizarea r</w:t>
      </w:r>
      <w:r>
        <w:rPr>
          <w:rFonts w:ascii="Trebuchet MS" w:hAnsi="Trebuchet MS"/>
        </w:rPr>
        <w:t>ă</w:t>
      </w:r>
      <w:r w:rsidRPr="001E7C44">
        <w:rPr>
          <w:rFonts w:ascii="Trebuchet MS" w:hAnsi="Trebuchet MS"/>
        </w:rPr>
        <w:t>sp</w:t>
      </w:r>
      <w:r>
        <w:rPr>
          <w:rFonts w:ascii="Trebuchet MS" w:hAnsi="Trebuchet MS"/>
        </w:rPr>
        <w:t>â</w:t>
      </w:r>
      <w:r w:rsidRPr="001E7C44">
        <w:rPr>
          <w:rFonts w:ascii="Trebuchet MS" w:hAnsi="Trebuchet MS"/>
        </w:rPr>
        <w:t>ndirii coronavirusului pe durata desf</w:t>
      </w:r>
      <w:r w:rsidR="006449B2">
        <w:rPr>
          <w:rFonts w:ascii="Trebuchet MS" w:hAnsi="Trebuchet MS"/>
        </w:rPr>
        <w:t>ăș</w:t>
      </w:r>
      <w:r w:rsidRPr="001E7C44">
        <w:rPr>
          <w:rFonts w:ascii="Trebuchet MS" w:hAnsi="Trebuchet MS"/>
        </w:rPr>
        <w:t>ur</w:t>
      </w:r>
      <w:r w:rsidR="006449B2">
        <w:rPr>
          <w:rFonts w:ascii="Trebuchet MS" w:hAnsi="Trebuchet MS"/>
        </w:rPr>
        <w:t>ă</w:t>
      </w:r>
      <w:r w:rsidRPr="001E7C44">
        <w:rPr>
          <w:rFonts w:ascii="Trebuchet MS" w:hAnsi="Trebuchet MS"/>
        </w:rPr>
        <w:t>rii activit</w:t>
      </w:r>
      <w:r w:rsidR="006449B2">
        <w:rPr>
          <w:rFonts w:ascii="Trebuchet MS" w:hAnsi="Trebuchet MS"/>
        </w:rPr>
        <w:t>ăț</w:t>
      </w:r>
      <w:r w:rsidRPr="001E7C44">
        <w:rPr>
          <w:rFonts w:ascii="Trebuchet MS" w:hAnsi="Trebuchet MS"/>
        </w:rPr>
        <w:t>ilor didactice</w:t>
      </w:r>
      <w:r w:rsidR="006449B2">
        <w:rPr>
          <w:rFonts w:ascii="Trebuchet MS" w:hAnsi="Trebuchet MS"/>
        </w:rPr>
        <w:t>.</w:t>
      </w:r>
    </w:p>
    <w:p w14:paraId="5B8D4F2B" w14:textId="572305E0" w:rsidR="00FB34FA" w:rsidRPr="006D1763" w:rsidRDefault="00CA3052" w:rsidP="004469CB">
      <w:pPr>
        <w:spacing w:line="360" w:lineRule="auto"/>
        <w:ind w:right="880"/>
        <w:jc w:val="both"/>
        <w:rPr>
          <w:rFonts w:ascii="Trebuchet MS" w:hAnsi="Trebuchet MS"/>
          <w:b/>
        </w:rPr>
      </w:pPr>
      <w:r w:rsidRPr="006D1763">
        <w:rPr>
          <w:rFonts w:ascii="Trebuchet MS" w:hAnsi="Trebuchet MS"/>
          <w:b/>
        </w:rPr>
        <w:t>Rezultatele proiectului</w:t>
      </w:r>
    </w:p>
    <w:p w14:paraId="75A559BC" w14:textId="075599F9" w:rsidR="00FB34FA" w:rsidRDefault="00FB34FA" w:rsidP="004469CB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449B2">
        <w:rPr>
          <w:rFonts w:ascii="Trebuchet MS" w:hAnsi="Trebuchet MS"/>
        </w:rPr>
        <w:t xml:space="preserve"> </w:t>
      </w:r>
      <w:r w:rsidRPr="00FB34FA">
        <w:rPr>
          <w:rFonts w:ascii="Trebuchet MS" w:hAnsi="Trebuchet MS"/>
        </w:rPr>
        <w:t>Managementul general al proiectului: planificarea, organizare</w:t>
      </w:r>
      <w:r>
        <w:rPr>
          <w:rFonts w:ascii="Trebuchet MS" w:hAnsi="Trebuchet MS"/>
        </w:rPr>
        <w:t xml:space="preserve">a, evaluarea și </w:t>
      </w:r>
      <w:r w:rsidRPr="00FB34FA">
        <w:rPr>
          <w:rFonts w:ascii="Trebuchet MS" w:hAnsi="Trebuchet MS"/>
        </w:rPr>
        <w:t>controlul proiectului</w:t>
      </w:r>
      <w:r w:rsidR="00255758">
        <w:rPr>
          <w:rFonts w:ascii="Trebuchet MS" w:hAnsi="Trebuchet MS"/>
        </w:rPr>
        <w:t>.</w:t>
      </w:r>
    </w:p>
    <w:p w14:paraId="347FB7BE" w14:textId="77B5046F" w:rsidR="00FB34FA" w:rsidRDefault="00FB34FA" w:rsidP="004469CB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Asigurarea </w:t>
      </w:r>
      <w:r w:rsidR="006449B2" w:rsidRPr="006449B2">
        <w:rPr>
          <w:rFonts w:ascii="Trebuchet MS" w:hAnsi="Trebuchet MS"/>
        </w:rPr>
        <w:t xml:space="preserve">identității vizuale și </w:t>
      </w:r>
      <w:r w:rsidR="00255758">
        <w:rPr>
          <w:rFonts w:ascii="Trebuchet MS" w:hAnsi="Trebuchet MS"/>
        </w:rPr>
        <w:t xml:space="preserve">a </w:t>
      </w:r>
      <w:r w:rsidR="006449B2" w:rsidRPr="006449B2">
        <w:rPr>
          <w:rFonts w:ascii="Trebuchet MS" w:hAnsi="Trebuchet MS"/>
        </w:rPr>
        <w:t>vizibilități proiectului</w:t>
      </w:r>
      <w:r w:rsidR="00255758">
        <w:rPr>
          <w:rFonts w:ascii="Trebuchet MS" w:hAnsi="Trebuchet MS"/>
        </w:rPr>
        <w:t>.</w:t>
      </w:r>
    </w:p>
    <w:p w14:paraId="0DA02A0B" w14:textId="77777777" w:rsidR="00255758" w:rsidRDefault="00260F94" w:rsidP="004469CB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6449B2">
        <w:rPr>
          <w:rFonts w:ascii="Trebuchet MS" w:hAnsi="Trebuchet MS"/>
        </w:rPr>
        <w:t xml:space="preserve"> </w:t>
      </w:r>
      <w:r w:rsidRPr="00260F94">
        <w:rPr>
          <w:rFonts w:ascii="Trebuchet MS" w:hAnsi="Trebuchet MS"/>
        </w:rPr>
        <w:t xml:space="preserve">Asigurarea </w:t>
      </w:r>
      <w:r w:rsidR="006449B2">
        <w:rPr>
          <w:rFonts w:ascii="Trebuchet MS" w:hAnsi="Trebuchet MS"/>
        </w:rPr>
        <w:t>materialelor sanitare de protecție</w:t>
      </w:r>
      <w:r>
        <w:rPr>
          <w:rFonts w:ascii="Trebuchet MS" w:hAnsi="Trebuchet MS"/>
        </w:rPr>
        <w:t xml:space="preserve"> necesare în contextul gestionă</w:t>
      </w:r>
      <w:r w:rsidRPr="00260F94">
        <w:rPr>
          <w:rFonts w:ascii="Trebuchet MS" w:hAnsi="Trebuchet MS"/>
        </w:rPr>
        <w:t>rii crizei COVID 19:</w:t>
      </w:r>
    </w:p>
    <w:p w14:paraId="301A5596" w14:textId="77C15176" w:rsidR="00260F94" w:rsidRDefault="00260F94" w:rsidP="004469CB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Măști de protecție medicală- </w:t>
      </w:r>
      <w:r w:rsidR="001E7C44" w:rsidRPr="001E7C44">
        <w:rPr>
          <w:rFonts w:ascii="Trebuchet MS" w:hAnsi="Trebuchet MS"/>
        </w:rPr>
        <w:t>2</w:t>
      </w:r>
      <w:r w:rsidR="00255758">
        <w:rPr>
          <w:rFonts w:ascii="Trebuchet MS" w:hAnsi="Trebuchet MS"/>
        </w:rPr>
        <w:t>.</w:t>
      </w:r>
      <w:r w:rsidR="001E7C44" w:rsidRPr="001E7C44">
        <w:rPr>
          <w:rFonts w:ascii="Trebuchet MS" w:hAnsi="Trebuchet MS"/>
        </w:rPr>
        <w:t>858</w:t>
      </w:r>
      <w:r w:rsidR="00255758">
        <w:rPr>
          <w:rFonts w:ascii="Trebuchet MS" w:hAnsi="Trebuchet MS"/>
        </w:rPr>
        <w:t>.</w:t>
      </w:r>
      <w:r w:rsidR="001E7C44" w:rsidRPr="001E7C44">
        <w:rPr>
          <w:rFonts w:ascii="Trebuchet MS" w:hAnsi="Trebuchet MS"/>
        </w:rPr>
        <w:t xml:space="preserve">130 </w:t>
      </w:r>
      <w:r>
        <w:rPr>
          <w:rFonts w:ascii="Trebuchet MS" w:hAnsi="Trebuchet MS"/>
        </w:rPr>
        <w:t>buc.</w:t>
      </w:r>
    </w:p>
    <w:p w14:paraId="658A77AF" w14:textId="445C7BB0" w:rsidR="00260F94" w:rsidRDefault="00260F94" w:rsidP="004469CB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Dezinfectant pentru mâini- </w:t>
      </w:r>
      <w:r w:rsidR="00496A27">
        <w:rPr>
          <w:rFonts w:ascii="Trebuchet MS" w:hAnsi="Trebuchet MS"/>
        </w:rPr>
        <w:t xml:space="preserve">660 recipiente </w:t>
      </w:r>
      <w:r w:rsidR="00DB1EED">
        <w:rPr>
          <w:rFonts w:ascii="Trebuchet MS" w:hAnsi="Trebuchet MS"/>
        </w:rPr>
        <w:t>de</w:t>
      </w:r>
      <w:r w:rsidR="00496A27">
        <w:rPr>
          <w:rFonts w:ascii="Trebuchet MS" w:hAnsi="Trebuchet MS"/>
        </w:rPr>
        <w:t xml:space="preserve"> 1l </w:t>
      </w:r>
      <w:r w:rsidR="00DB1EED">
        <w:rPr>
          <w:rFonts w:ascii="Trebuchet MS" w:hAnsi="Trebuchet MS"/>
        </w:rPr>
        <w:t>(achiziție 2020) și 2</w:t>
      </w:r>
      <w:r w:rsidR="00255758">
        <w:rPr>
          <w:rFonts w:ascii="Trebuchet MS" w:hAnsi="Trebuchet MS"/>
        </w:rPr>
        <w:t>.</w:t>
      </w:r>
      <w:r w:rsidR="00DB1EED">
        <w:rPr>
          <w:rFonts w:ascii="Trebuchet MS" w:hAnsi="Trebuchet MS"/>
        </w:rPr>
        <w:t>369 recipiente de 1l (2022)</w:t>
      </w:r>
      <w:r w:rsidR="004469CB">
        <w:rPr>
          <w:rFonts w:ascii="Trebuchet MS" w:hAnsi="Trebuchet MS"/>
        </w:rPr>
        <w:t>.</w:t>
      </w:r>
    </w:p>
    <w:p w14:paraId="17466924" w14:textId="184258FC" w:rsidR="00260F94" w:rsidRDefault="00260F94" w:rsidP="004469CB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Dezinfectant pentru suprafețe- </w:t>
      </w:r>
      <w:r w:rsidR="00496A27">
        <w:rPr>
          <w:rFonts w:ascii="Trebuchet MS" w:hAnsi="Trebuchet MS"/>
        </w:rPr>
        <w:t>1</w:t>
      </w:r>
      <w:r w:rsidR="00255758">
        <w:rPr>
          <w:rFonts w:ascii="Trebuchet MS" w:hAnsi="Trebuchet MS"/>
        </w:rPr>
        <w:t>.</w:t>
      </w:r>
      <w:r w:rsidR="00496A27">
        <w:rPr>
          <w:rFonts w:ascii="Trebuchet MS" w:hAnsi="Trebuchet MS"/>
        </w:rPr>
        <w:t xml:space="preserve">448 recipiente </w:t>
      </w:r>
      <w:r w:rsidR="00DB1EED">
        <w:rPr>
          <w:rFonts w:ascii="Trebuchet MS" w:hAnsi="Trebuchet MS"/>
        </w:rPr>
        <w:t>de</w:t>
      </w:r>
      <w:r w:rsidR="00496A27">
        <w:rPr>
          <w:rFonts w:ascii="Trebuchet MS" w:hAnsi="Trebuchet MS"/>
        </w:rPr>
        <w:t xml:space="preserve"> 0,75l</w:t>
      </w:r>
      <w:r w:rsidR="00DB1EED">
        <w:rPr>
          <w:rFonts w:ascii="Trebuchet MS" w:hAnsi="Trebuchet MS"/>
        </w:rPr>
        <w:t xml:space="preserve"> </w:t>
      </w:r>
      <w:r w:rsidR="00DB1EED" w:rsidRPr="00DB1EED">
        <w:rPr>
          <w:rFonts w:ascii="Trebuchet MS" w:hAnsi="Trebuchet MS"/>
        </w:rPr>
        <w:t>(achiziție 2020)</w:t>
      </w:r>
      <w:r w:rsidR="00DB1EED">
        <w:rPr>
          <w:rFonts w:ascii="Trebuchet MS" w:hAnsi="Trebuchet MS"/>
        </w:rPr>
        <w:t xml:space="preserve"> și </w:t>
      </w:r>
      <w:r w:rsidR="00DB1EED" w:rsidRPr="00DB1EED">
        <w:rPr>
          <w:rFonts w:ascii="Trebuchet MS" w:hAnsi="Trebuchet MS"/>
        </w:rPr>
        <w:t>5</w:t>
      </w:r>
      <w:r w:rsidR="004469CB">
        <w:rPr>
          <w:rFonts w:ascii="Trebuchet MS" w:hAnsi="Trebuchet MS"/>
        </w:rPr>
        <w:t>.</w:t>
      </w:r>
      <w:r w:rsidR="00DB1EED" w:rsidRPr="00DB1EED">
        <w:rPr>
          <w:rFonts w:ascii="Trebuchet MS" w:hAnsi="Trebuchet MS"/>
        </w:rPr>
        <w:t>197 recipien</w:t>
      </w:r>
      <w:r w:rsidR="00DB1EED">
        <w:rPr>
          <w:rFonts w:ascii="Trebuchet MS" w:hAnsi="Trebuchet MS"/>
        </w:rPr>
        <w:t>te</w:t>
      </w:r>
      <w:r w:rsidR="00DB1EED" w:rsidRPr="00DB1EED">
        <w:rPr>
          <w:rFonts w:ascii="Trebuchet MS" w:hAnsi="Trebuchet MS"/>
        </w:rPr>
        <w:t xml:space="preserve"> de 0,75 l</w:t>
      </w:r>
      <w:r w:rsidR="00DB1EED">
        <w:rPr>
          <w:rFonts w:ascii="Trebuchet MS" w:hAnsi="Trebuchet MS"/>
        </w:rPr>
        <w:t xml:space="preserve"> (2022)</w:t>
      </w:r>
      <w:r w:rsidR="004469CB">
        <w:rPr>
          <w:rFonts w:ascii="Trebuchet MS" w:hAnsi="Trebuchet MS"/>
        </w:rPr>
        <w:t>.</w:t>
      </w:r>
    </w:p>
    <w:p w14:paraId="4C1A4EA2" w14:textId="77777777" w:rsidR="00B00AB7" w:rsidRDefault="00B00AB7" w:rsidP="004469CB">
      <w:pPr>
        <w:spacing w:line="360" w:lineRule="auto"/>
        <w:ind w:right="880"/>
        <w:jc w:val="both"/>
        <w:rPr>
          <w:rFonts w:ascii="Trebuchet MS" w:hAnsi="Trebuchet MS"/>
        </w:rPr>
      </w:pPr>
    </w:p>
    <w:p w14:paraId="1C64C9A7" w14:textId="7B539A42" w:rsidR="00260F94" w:rsidRDefault="006D1763" w:rsidP="004469CB">
      <w:pPr>
        <w:spacing w:line="360" w:lineRule="auto"/>
        <w:ind w:right="880"/>
        <w:jc w:val="both"/>
        <w:rPr>
          <w:rFonts w:ascii="Trebuchet MS" w:hAnsi="Trebuchet MS"/>
        </w:rPr>
      </w:pPr>
      <w:r w:rsidRPr="006D1763">
        <w:rPr>
          <w:rFonts w:ascii="Trebuchet MS" w:hAnsi="Trebuchet MS"/>
        </w:rPr>
        <w:t xml:space="preserve">Valoarea totală a proiectului este de </w:t>
      </w:r>
      <w:r w:rsidR="00B00AB7" w:rsidRPr="00B00AB7">
        <w:rPr>
          <w:rFonts w:ascii="Trebuchet MS" w:hAnsi="Trebuchet MS"/>
        </w:rPr>
        <w:t xml:space="preserve">1.031.887,24 </w:t>
      </w:r>
      <w:r w:rsidRPr="006D1763">
        <w:rPr>
          <w:rFonts w:ascii="Trebuchet MS" w:hAnsi="Trebuchet MS"/>
        </w:rPr>
        <w:t>lei, din care valoarea eligibilă nerambursabilă asigurată</w:t>
      </w:r>
      <w:r>
        <w:rPr>
          <w:rFonts w:ascii="Trebuchet MS" w:hAnsi="Trebuchet MS"/>
        </w:rPr>
        <w:t xml:space="preserve"> de Uniunea </w:t>
      </w:r>
      <w:r w:rsidRPr="006D1763">
        <w:rPr>
          <w:rFonts w:ascii="Trebuchet MS" w:hAnsi="Trebuchet MS"/>
        </w:rPr>
        <w:t xml:space="preserve">Europeană din Fondul European de Dezvoltare Regională este de </w:t>
      </w:r>
      <w:r w:rsidR="00B00AB7" w:rsidRPr="00B00AB7">
        <w:rPr>
          <w:rFonts w:ascii="Trebuchet MS" w:hAnsi="Trebuchet MS"/>
        </w:rPr>
        <w:t>1.031.887,24 lei</w:t>
      </w:r>
      <w:r w:rsidRPr="006D1763">
        <w:rPr>
          <w:rFonts w:ascii="Trebuchet MS" w:hAnsi="Trebuchet MS"/>
        </w:rPr>
        <w:t>.</w:t>
      </w:r>
    </w:p>
    <w:p w14:paraId="3F56C034" w14:textId="77777777" w:rsidR="00260F94" w:rsidRDefault="00260F94" w:rsidP="004469CB">
      <w:pPr>
        <w:spacing w:line="360" w:lineRule="auto"/>
        <w:ind w:right="880"/>
        <w:jc w:val="both"/>
        <w:rPr>
          <w:rFonts w:ascii="Trebuchet MS" w:hAnsi="Trebuchet MS"/>
        </w:rPr>
      </w:pPr>
    </w:p>
    <w:p w14:paraId="4215E1C3" w14:textId="5463E055" w:rsidR="00617315" w:rsidRDefault="006D1763" w:rsidP="004469CB">
      <w:pPr>
        <w:spacing w:line="360" w:lineRule="auto"/>
        <w:ind w:right="880"/>
        <w:jc w:val="both"/>
        <w:rPr>
          <w:rFonts w:ascii="Trebuchet MS" w:hAnsi="Trebuchet MS"/>
        </w:rPr>
      </w:pPr>
      <w:r w:rsidRPr="006D1763">
        <w:rPr>
          <w:rFonts w:ascii="Trebuchet MS" w:hAnsi="Trebuchet MS"/>
        </w:rPr>
        <w:t>Prin acest proiect de anvergură, In</w:t>
      </w:r>
      <w:r>
        <w:rPr>
          <w:rFonts w:ascii="Trebuchet MS" w:hAnsi="Trebuchet MS"/>
        </w:rPr>
        <w:t xml:space="preserve">spectoratul Școlar Județean </w:t>
      </w:r>
      <w:r w:rsidR="009E2420" w:rsidRPr="009E2420">
        <w:rPr>
          <w:rFonts w:ascii="Trebuchet MS" w:hAnsi="Trebuchet MS"/>
        </w:rPr>
        <w:t>Cluj</w:t>
      </w:r>
      <w:r w:rsidRPr="006D1763">
        <w:rPr>
          <w:rFonts w:ascii="Trebuchet MS" w:hAnsi="Trebuchet MS"/>
        </w:rPr>
        <w:t xml:space="preserve"> va contribui direct</w:t>
      </w:r>
      <w:r w:rsidR="00B00AB7">
        <w:rPr>
          <w:rFonts w:ascii="Trebuchet MS" w:hAnsi="Trebuchet MS"/>
        </w:rPr>
        <w:t xml:space="preserve"> </w:t>
      </w:r>
      <w:r w:rsidRPr="006D1763">
        <w:rPr>
          <w:rFonts w:ascii="Trebuchet MS" w:hAnsi="Trebuchet MS"/>
        </w:rPr>
        <w:t xml:space="preserve">la desfășurarea în condiții de siguranță sanitară a </w:t>
      </w:r>
      <w:r>
        <w:rPr>
          <w:rFonts w:ascii="Trebuchet MS" w:hAnsi="Trebuchet MS"/>
        </w:rPr>
        <w:t xml:space="preserve">activității didactice din cele </w:t>
      </w:r>
      <w:r w:rsidR="00B00AB7">
        <w:rPr>
          <w:rFonts w:ascii="Trebuchet MS" w:hAnsi="Trebuchet MS"/>
        </w:rPr>
        <w:t>103</w:t>
      </w:r>
      <w:r>
        <w:rPr>
          <w:rFonts w:ascii="Trebuchet MS" w:hAnsi="Trebuchet MS"/>
        </w:rPr>
        <w:t xml:space="preserve"> de unități de învățământ</w:t>
      </w:r>
      <w:r w:rsidR="00380B1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6D1763">
        <w:rPr>
          <w:rFonts w:ascii="Trebuchet MS" w:hAnsi="Trebuchet MS"/>
        </w:rPr>
        <w:t>beneficiare.</w:t>
      </w:r>
    </w:p>
    <w:p w14:paraId="51D4CA10" w14:textId="4FE0F03D" w:rsidR="00DB27F4" w:rsidRDefault="00DB27F4" w:rsidP="00DB27F4">
      <w:pPr>
        <w:spacing w:line="360" w:lineRule="auto"/>
        <w:ind w:right="880"/>
        <w:jc w:val="both"/>
        <w:rPr>
          <w:rFonts w:ascii="Trebuchet MS" w:hAnsi="Trebuchet MS"/>
        </w:rPr>
      </w:pPr>
      <w:r w:rsidRPr="00DB27F4">
        <w:rPr>
          <w:rFonts w:ascii="Trebuchet MS" w:hAnsi="Trebuchet MS"/>
        </w:rPr>
        <w:t xml:space="preserve">Perioada de implementare a Proiectului </w:t>
      </w:r>
      <w:r>
        <w:rPr>
          <w:rFonts w:ascii="Trebuchet MS" w:hAnsi="Trebuchet MS"/>
        </w:rPr>
        <w:t xml:space="preserve">- </w:t>
      </w:r>
      <w:r w:rsidRPr="00DB27F4">
        <w:rPr>
          <w:rFonts w:ascii="Trebuchet MS" w:hAnsi="Trebuchet MS"/>
        </w:rPr>
        <w:t>31 luni</w:t>
      </w:r>
      <w:r>
        <w:rPr>
          <w:rFonts w:ascii="Trebuchet MS" w:hAnsi="Trebuchet MS"/>
        </w:rPr>
        <w:t>.</w:t>
      </w:r>
    </w:p>
    <w:p w14:paraId="638C59B0" w14:textId="55A94703" w:rsidR="00274C15" w:rsidRPr="00274C15" w:rsidRDefault="00274C15" w:rsidP="00DB27F4">
      <w:pPr>
        <w:spacing w:line="360" w:lineRule="auto"/>
        <w:ind w:right="8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Data începerii proiectului: </w:t>
      </w:r>
      <w:r w:rsidR="00DB27F4">
        <w:rPr>
          <w:rFonts w:ascii="Trebuchet MS" w:hAnsi="Trebuchet MS"/>
        </w:rPr>
        <w:t>2</w:t>
      </w:r>
      <w:r>
        <w:rPr>
          <w:rFonts w:ascii="Trebuchet MS" w:hAnsi="Trebuchet MS"/>
        </w:rPr>
        <w:t>1.0</w:t>
      </w:r>
      <w:r w:rsidR="00DB27F4">
        <w:rPr>
          <w:rFonts w:ascii="Trebuchet MS" w:hAnsi="Trebuchet MS"/>
        </w:rPr>
        <w:t>9</w:t>
      </w:r>
      <w:r>
        <w:rPr>
          <w:rFonts w:ascii="Trebuchet MS" w:hAnsi="Trebuchet MS"/>
        </w:rPr>
        <w:t>.202</w:t>
      </w:r>
      <w:r w:rsidR="00DB27F4">
        <w:rPr>
          <w:rFonts w:ascii="Trebuchet MS" w:hAnsi="Trebuchet MS"/>
        </w:rPr>
        <w:t>0</w:t>
      </w:r>
    </w:p>
    <w:p w14:paraId="1FAE4BAC" w14:textId="00550E1C" w:rsidR="00617315" w:rsidRDefault="00274C15" w:rsidP="00DB27F4">
      <w:pPr>
        <w:spacing w:line="360" w:lineRule="auto"/>
        <w:ind w:right="880"/>
        <w:jc w:val="both"/>
        <w:rPr>
          <w:rFonts w:ascii="Trebuchet MS" w:hAnsi="Trebuchet MS"/>
        </w:rPr>
      </w:pPr>
      <w:r w:rsidRPr="00274C15">
        <w:rPr>
          <w:rFonts w:ascii="Trebuchet MS" w:hAnsi="Trebuchet MS"/>
        </w:rPr>
        <w:t>Data fina</w:t>
      </w:r>
      <w:r>
        <w:rPr>
          <w:rFonts w:ascii="Trebuchet MS" w:hAnsi="Trebuchet MS"/>
        </w:rPr>
        <w:t>lizării proiectului: 31.</w:t>
      </w:r>
      <w:r w:rsidR="00DB27F4">
        <w:rPr>
          <w:rFonts w:ascii="Trebuchet MS" w:hAnsi="Trebuchet MS"/>
        </w:rPr>
        <w:t>03</w:t>
      </w:r>
      <w:r>
        <w:rPr>
          <w:rFonts w:ascii="Trebuchet MS" w:hAnsi="Trebuchet MS"/>
        </w:rPr>
        <w:t>.202</w:t>
      </w:r>
      <w:r w:rsidR="004469CB">
        <w:rPr>
          <w:rFonts w:ascii="Trebuchet MS" w:hAnsi="Trebuchet MS"/>
        </w:rPr>
        <w:t>3</w:t>
      </w:r>
    </w:p>
    <w:p w14:paraId="0AE41521" w14:textId="5BD58DCA" w:rsidR="006D1763" w:rsidRDefault="006D1763" w:rsidP="00DB27F4">
      <w:pPr>
        <w:spacing w:line="360" w:lineRule="auto"/>
        <w:rPr>
          <w:rFonts w:ascii="Trebuchet MS" w:eastAsia="Trebuchet MS" w:hAnsi="Trebuchet MS"/>
          <w:color w:val="231F20"/>
          <w:sz w:val="24"/>
          <w:szCs w:val="24"/>
        </w:rPr>
      </w:pPr>
    </w:p>
    <w:p w14:paraId="581A658B" w14:textId="77777777" w:rsidR="00874C1F" w:rsidRPr="006D1763" w:rsidRDefault="00874C1F" w:rsidP="00874C1F">
      <w:pPr>
        <w:rPr>
          <w:rFonts w:ascii="Trebuchet MS" w:eastAsia="Trebuchet MS" w:hAnsi="Trebuchet MS"/>
          <w:color w:val="231F20"/>
          <w:sz w:val="22"/>
          <w:szCs w:val="22"/>
        </w:rPr>
      </w:pPr>
      <w:r w:rsidRPr="006D1763">
        <w:rPr>
          <w:rFonts w:ascii="Trebuchet MS" w:eastAsia="Trebuchet MS" w:hAnsi="Trebuchet MS"/>
          <w:color w:val="231F20"/>
          <w:sz w:val="22"/>
          <w:szCs w:val="22"/>
        </w:rPr>
        <w:t>Proiectul cofinanțat din Fondul European de Dezvoltare Regională - REACT-EU prin</w:t>
      </w:r>
    </w:p>
    <w:p w14:paraId="07B6761E" w14:textId="77777777" w:rsidR="00874C1F" w:rsidRDefault="00874C1F" w:rsidP="00874C1F">
      <w:pPr>
        <w:rPr>
          <w:rFonts w:ascii="Trebuchet MS" w:eastAsia="Trebuchet MS" w:hAnsi="Trebuchet MS"/>
          <w:color w:val="231F20"/>
          <w:sz w:val="22"/>
          <w:szCs w:val="22"/>
        </w:rPr>
      </w:pPr>
      <w:r w:rsidRPr="006D1763">
        <w:rPr>
          <w:rFonts w:ascii="Trebuchet MS" w:eastAsia="Trebuchet MS" w:hAnsi="Trebuchet MS"/>
          <w:color w:val="231F20"/>
          <w:sz w:val="22"/>
          <w:szCs w:val="22"/>
        </w:rPr>
        <w:t>PROGRAMUL OPERAȚIONAL INFRASTRUCTURĂ MARE 2014-2020</w:t>
      </w:r>
    </w:p>
    <w:p w14:paraId="2AAD614A" w14:textId="77777777" w:rsidR="00182500" w:rsidRDefault="00182500" w:rsidP="00DB27F4">
      <w:pPr>
        <w:spacing w:line="360" w:lineRule="auto"/>
        <w:rPr>
          <w:rFonts w:ascii="Trebuchet MS" w:eastAsia="Trebuchet MS" w:hAnsi="Trebuchet MS"/>
          <w:color w:val="231F20"/>
          <w:sz w:val="24"/>
          <w:szCs w:val="24"/>
        </w:rPr>
      </w:pPr>
    </w:p>
    <w:p w14:paraId="294CA6BA" w14:textId="77777777" w:rsidR="006266A3" w:rsidRPr="007A344A" w:rsidRDefault="006266A3" w:rsidP="006266A3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F243E"/>
          <w:sz w:val="16"/>
          <w:lang w:val="it-IT"/>
        </w:rPr>
      </w:pPr>
      <w:r w:rsidRPr="007A344A">
        <w:rPr>
          <w:rFonts w:ascii="Times New Roman" w:eastAsia="Times New Roman" w:hAnsi="Times New Roman" w:cs="Times New Roman"/>
          <w:color w:val="0F243E"/>
          <w:sz w:val="16"/>
          <w:lang w:val="it-IT"/>
        </w:rPr>
        <w:t>Str. Arges nr. 24, Cluj - Napoca</w:t>
      </w:r>
    </w:p>
    <w:p w14:paraId="7CA4E756" w14:textId="44EA89FD" w:rsidR="006266A3" w:rsidRPr="007A344A" w:rsidRDefault="006266A3" w:rsidP="006266A3">
      <w:p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0F243E"/>
          <w:sz w:val="16"/>
        </w:rPr>
      </w:pPr>
      <w:r w:rsidRPr="007A344A">
        <w:rPr>
          <w:rFonts w:ascii="Times New Roman" w:eastAsia="Times New Roman" w:hAnsi="Times New Roman" w:cs="Times New Roman"/>
          <w:color w:val="0F243E"/>
          <w:sz w:val="16"/>
        </w:rPr>
        <w:t>Tel:    +40 (0) 264 590 778</w:t>
      </w:r>
    </w:p>
    <w:p w14:paraId="5D4BD02B" w14:textId="26540027" w:rsidR="006266A3" w:rsidRPr="007A344A" w:rsidRDefault="006266A3" w:rsidP="006266A3">
      <w:pPr>
        <w:tabs>
          <w:tab w:val="center" w:pos="4680"/>
          <w:tab w:val="left" w:pos="6570"/>
          <w:tab w:val="right" w:pos="9360"/>
        </w:tabs>
        <w:rPr>
          <w:rFonts w:ascii="Times New Roman" w:eastAsia="Times New Roman" w:hAnsi="Times New Roman" w:cs="Times New Roman"/>
          <w:color w:val="0F243E"/>
          <w:sz w:val="16"/>
          <w:lang w:val="fr-FR"/>
        </w:rPr>
      </w:pPr>
      <w:proofErr w:type="gramStart"/>
      <w:r w:rsidRPr="007A344A">
        <w:rPr>
          <w:rFonts w:ascii="Times New Roman" w:eastAsia="Times New Roman" w:hAnsi="Times New Roman" w:cs="Times New Roman"/>
          <w:color w:val="0F243E"/>
          <w:sz w:val="16"/>
          <w:lang w:val="fr-FR"/>
        </w:rPr>
        <w:t>Fax:</w:t>
      </w:r>
      <w:proofErr w:type="gramEnd"/>
      <w:r w:rsidRPr="007A344A">
        <w:rPr>
          <w:rFonts w:ascii="Times New Roman" w:eastAsia="Times New Roman" w:hAnsi="Times New Roman" w:cs="Times New Roman"/>
          <w:color w:val="0F243E"/>
          <w:sz w:val="16"/>
          <w:lang w:val="fr-FR"/>
        </w:rPr>
        <w:t xml:space="preserve">   +40 (0) 264 592 832</w:t>
      </w:r>
    </w:p>
    <w:p w14:paraId="2CA07DA0" w14:textId="39C7A004" w:rsidR="006D1763" w:rsidRDefault="00495406" w:rsidP="006266A3">
      <w:pPr>
        <w:spacing w:line="360" w:lineRule="auto"/>
        <w:rPr>
          <w:rFonts w:ascii="Trebuchet MS" w:eastAsia="Trebuchet MS" w:hAnsi="Trebuchet MS"/>
          <w:color w:val="231F20"/>
          <w:sz w:val="24"/>
          <w:szCs w:val="24"/>
        </w:rPr>
      </w:pPr>
      <w:hyperlink r:id="rId12" w:history="1">
        <w:r w:rsidR="006266A3" w:rsidRPr="00064140">
          <w:rPr>
            <w:rStyle w:val="Hyperlink"/>
            <w:rFonts w:ascii="Times New Roman" w:eastAsia="Times New Roman" w:hAnsi="Times New Roman" w:cs="Times New Roman"/>
            <w:sz w:val="16"/>
            <w:lang w:val="fr-FR"/>
          </w:rPr>
          <w:t>www.isjcj.ro</w:t>
        </w:r>
      </w:hyperlink>
      <w:r w:rsidR="006266A3" w:rsidRPr="007A344A">
        <w:rPr>
          <w:rFonts w:ascii="Times New Roman" w:eastAsia="Times New Roman" w:hAnsi="Times New Roman" w:cs="Times New Roman"/>
          <w:color w:val="0F243E"/>
          <w:sz w:val="16"/>
          <w:lang w:val="fr-FR"/>
        </w:rPr>
        <w:t xml:space="preserve"> ,</w:t>
      </w:r>
      <w:r w:rsidR="006266A3" w:rsidRPr="007A344A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="006266A3" w:rsidRPr="007A344A">
          <w:rPr>
            <w:rFonts w:ascii="Times New Roman" w:eastAsia="Times New Roman" w:hAnsi="Times New Roman" w:cs="Times New Roman"/>
            <w:color w:val="0000FF"/>
            <w:sz w:val="16"/>
            <w:u w:val="single"/>
            <w:lang w:val="fr-FR"/>
          </w:rPr>
          <w:t>cluj@isjcj.ro</w:t>
        </w:r>
      </w:hyperlink>
      <w:r w:rsidR="006D1763">
        <w:rPr>
          <w:rFonts w:ascii="Trebuchet MS" w:eastAsia="Trebuchet MS" w:hAnsi="Trebuchet MS"/>
          <w:color w:val="231F20"/>
          <w:sz w:val="24"/>
          <w:szCs w:val="24"/>
        </w:rPr>
        <w:t xml:space="preserve">                         </w:t>
      </w:r>
    </w:p>
    <w:p w14:paraId="488AE5D1" w14:textId="2373C1EE" w:rsidR="00DB5168" w:rsidRDefault="00DB5168" w:rsidP="00DB27F4">
      <w:pPr>
        <w:spacing w:line="360" w:lineRule="auto"/>
        <w:rPr>
          <w:rFonts w:ascii="Trebuchet MS" w:eastAsia="Trebuchet MS" w:hAnsi="Trebuchet MS"/>
          <w:color w:val="231F20"/>
          <w:sz w:val="24"/>
          <w:szCs w:val="24"/>
        </w:rPr>
      </w:pPr>
    </w:p>
    <w:p w14:paraId="3635B82A" w14:textId="77777777" w:rsidR="006D1763" w:rsidRDefault="006D1763" w:rsidP="006D1763">
      <w:pPr>
        <w:spacing w:line="397" w:lineRule="exact"/>
        <w:rPr>
          <w:rFonts w:ascii="Trebuchet MS" w:eastAsia="Trebuchet MS" w:hAnsi="Trebuchet MS"/>
          <w:color w:val="231F20"/>
          <w:sz w:val="24"/>
          <w:szCs w:val="24"/>
        </w:rPr>
      </w:pPr>
    </w:p>
    <w:p w14:paraId="48ED40BD" w14:textId="77777777" w:rsidR="006D1763" w:rsidRDefault="006D1763" w:rsidP="006D1763">
      <w:pPr>
        <w:spacing w:line="397" w:lineRule="exact"/>
        <w:rPr>
          <w:rFonts w:ascii="Trebuchet MS" w:eastAsia="Trebuchet MS" w:hAnsi="Trebuchet MS"/>
          <w:color w:val="231F20"/>
          <w:sz w:val="24"/>
          <w:szCs w:val="24"/>
        </w:rPr>
      </w:pPr>
    </w:p>
    <w:p w14:paraId="320759D2" w14:textId="77777777" w:rsidR="006D1763" w:rsidRDefault="006D1763" w:rsidP="006D1763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105B4D09" w14:textId="16A1F226" w:rsidR="006D1763" w:rsidRDefault="006D1763" w:rsidP="006D1763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5DD36A67" w14:textId="12A5E004" w:rsidR="00B00AB7" w:rsidRDefault="00B00AB7" w:rsidP="006D1763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008FB0D4" w14:textId="237F7169" w:rsidR="00B00AB7" w:rsidRDefault="00B00AB7" w:rsidP="006D1763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064C0975" w14:textId="6470C1DB" w:rsidR="00B00AB7" w:rsidRDefault="00B00AB7" w:rsidP="006D1763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00062F1E" w14:textId="5A0B08FC" w:rsidR="00874C1F" w:rsidRDefault="00874C1F" w:rsidP="00874C1F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746489F5" w14:textId="77777777" w:rsidR="004469CB" w:rsidRDefault="004469CB" w:rsidP="00874C1F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67F096C7" w14:textId="77777777" w:rsidR="00C807BD" w:rsidRDefault="00C807BD" w:rsidP="00874C1F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64C3C5CB" w14:textId="0B5CBE88" w:rsidR="00DB5168" w:rsidRDefault="00DB5168" w:rsidP="00874C1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ANEXA 1</w:t>
      </w:r>
    </w:p>
    <w:p w14:paraId="6FAB3824" w14:textId="1695AC46" w:rsidR="00DB5168" w:rsidRDefault="00DB5168" w:rsidP="006D17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3924091" w14:textId="300E6D55" w:rsidR="00DB5168" w:rsidRPr="00DB5168" w:rsidRDefault="00DB5168" w:rsidP="00B00AB7">
      <w:pPr>
        <w:jc w:val="center"/>
        <w:rPr>
          <w:rFonts w:ascii="Trebuchet MS" w:hAnsi="Trebuchet MS"/>
          <w:b/>
          <w:sz w:val="18"/>
          <w:szCs w:val="18"/>
        </w:rPr>
      </w:pPr>
      <w:r w:rsidRPr="00DB5168">
        <w:rPr>
          <w:rFonts w:ascii="Trebuchet MS" w:hAnsi="Trebuchet MS"/>
          <w:b/>
          <w:sz w:val="18"/>
          <w:szCs w:val="18"/>
        </w:rPr>
        <w:t>Lista unităților de învățământ-parteneri asociați în cadrul proiectului POIM cod MYSMIS_</w:t>
      </w:r>
      <w:r w:rsidR="00B00AB7" w:rsidRPr="00B00AB7">
        <w:rPr>
          <w:rFonts w:ascii="Trebuchet MS" w:hAnsi="Trebuchet MS"/>
          <w:b/>
          <w:sz w:val="18"/>
          <w:szCs w:val="18"/>
        </w:rPr>
        <w:t>143641</w:t>
      </w:r>
    </w:p>
    <w:p w14:paraId="2922134E" w14:textId="77777777" w:rsidR="00DB5168" w:rsidRDefault="00DB5168" w:rsidP="006D1763">
      <w:pPr>
        <w:rPr>
          <w:rFonts w:ascii="Trebuchet MS" w:eastAsia="Trebuchet MS" w:hAnsi="Trebuchet MS"/>
          <w:color w:val="231F2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8773"/>
      </w:tblGrid>
      <w:tr w:rsidR="00B00AB7" w14:paraId="5870A8D7" w14:textId="77777777" w:rsidTr="0022680A">
        <w:tc>
          <w:tcPr>
            <w:tcW w:w="1003" w:type="dxa"/>
            <w:shd w:val="clear" w:color="auto" w:fill="B4C6E7" w:themeFill="accent1" w:themeFillTint="66"/>
          </w:tcPr>
          <w:p w14:paraId="630907AB" w14:textId="351760F1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68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8773" w:type="dxa"/>
            <w:shd w:val="clear" w:color="auto" w:fill="B4C6E7" w:themeFill="accent1" w:themeFillTint="66"/>
          </w:tcPr>
          <w:p w14:paraId="3A6DAA2C" w14:textId="77777777" w:rsidR="00B00AB7" w:rsidRPr="0022680A" w:rsidRDefault="0022680A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68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de învățământ</w:t>
            </w:r>
          </w:p>
          <w:p w14:paraId="6C7826AD" w14:textId="42510D07" w:rsidR="0022680A" w:rsidRPr="0022680A" w:rsidRDefault="0022680A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AB7" w:rsidRPr="00944DE5" w14:paraId="48C9E9BB" w14:textId="77777777" w:rsidTr="00B00AB7">
        <w:tc>
          <w:tcPr>
            <w:tcW w:w="1003" w:type="dxa"/>
          </w:tcPr>
          <w:p w14:paraId="750A32D1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34C7FA7" w14:textId="1D533602" w:rsidR="00B00AB7" w:rsidRPr="0022680A" w:rsidRDefault="00B00AB7" w:rsidP="00A226A6">
            <w:pPr>
              <w:jc w:val="both"/>
              <w:rPr>
                <w:rFonts w:ascii="Times New Roman" w:hAnsi="Times New Roman"/>
                <w:szCs w:val="21"/>
                <w:lang w:eastAsia="sk-SK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Aghireșu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- Fabrici,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Aghireșu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2771764" w14:textId="77777777" w:rsidTr="00B00AB7">
        <w:tc>
          <w:tcPr>
            <w:tcW w:w="1003" w:type="dxa"/>
          </w:tcPr>
          <w:p w14:paraId="05189064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A67FD8F" w14:textId="65B42304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Primară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Aiton, com. Aiton,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10ECACE" w14:textId="77777777" w:rsidTr="00B00AB7">
        <w:tc>
          <w:tcPr>
            <w:tcW w:w="1003" w:type="dxa"/>
          </w:tcPr>
          <w:p w14:paraId="4DC912E5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5E6C48B" w14:textId="2139EC4B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Aluniș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Aluniș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592779D" w14:textId="77777777" w:rsidTr="00B00AB7">
        <w:tc>
          <w:tcPr>
            <w:tcW w:w="1003" w:type="dxa"/>
          </w:tcPr>
          <w:p w14:paraId="5F873785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169DEBA" w14:textId="5D4143A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"Ștefan Pascu"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Apahida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5675224" w14:textId="77777777" w:rsidTr="00B00AB7">
        <w:tc>
          <w:tcPr>
            <w:tcW w:w="1003" w:type="dxa"/>
          </w:tcPr>
          <w:p w14:paraId="4F03870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5609600" w14:textId="2BCE1B4A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Așchileu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Mare,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Așchileu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D64DB21" w14:textId="77777777" w:rsidTr="00B00AB7">
        <w:tc>
          <w:tcPr>
            <w:tcW w:w="1003" w:type="dxa"/>
          </w:tcPr>
          <w:p w14:paraId="17C72E9C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F53D024" w14:textId="1CF9BEC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"Constantin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Brâncoveanu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" Baciu, com. Baciu</w:t>
            </w:r>
          </w:p>
        </w:tc>
      </w:tr>
      <w:tr w:rsidR="00B00AB7" w14:paraId="1414EF3F" w14:textId="77777777" w:rsidTr="00B00AB7">
        <w:tc>
          <w:tcPr>
            <w:tcW w:w="1003" w:type="dxa"/>
          </w:tcPr>
          <w:p w14:paraId="013769F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5E8EE90" w14:textId="06EB498E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Specială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Transilvania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Baciu, com. Baciu,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  <w:r w:rsidRPr="0022680A">
              <w:rPr>
                <w:rFonts w:ascii="Times New Roman" w:hAnsi="Times New Roman"/>
              </w:rPr>
              <w:t xml:space="preserve"> </w:t>
            </w:r>
          </w:p>
        </w:tc>
      </w:tr>
      <w:tr w:rsidR="00B00AB7" w14:paraId="3D2CCFA5" w14:textId="77777777" w:rsidTr="00B00AB7">
        <w:tc>
          <w:tcPr>
            <w:tcW w:w="1003" w:type="dxa"/>
          </w:tcPr>
          <w:p w14:paraId="022AF62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5327E87" w14:textId="0B716F95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"Mircea Luca"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Băișoara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Băișoara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30E102E" w14:textId="77777777" w:rsidTr="00B00AB7">
        <w:tc>
          <w:tcPr>
            <w:tcW w:w="1003" w:type="dxa"/>
          </w:tcPr>
          <w:p w14:paraId="7B26CC2C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A73AF05" w14:textId="19D253F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"Avram Iancu"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Beliș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Beliș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1884DD5" w14:textId="77777777" w:rsidTr="00B00AB7">
        <w:tc>
          <w:tcPr>
            <w:tcW w:w="1003" w:type="dxa"/>
          </w:tcPr>
          <w:p w14:paraId="2D8FABD9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BC07653" w14:textId="34EAE97E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"Alexandru Vaida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Voevod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Bobâlna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Bobâlna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CF8A9F5" w14:textId="77777777" w:rsidTr="00B00AB7">
        <w:tc>
          <w:tcPr>
            <w:tcW w:w="1003" w:type="dxa"/>
          </w:tcPr>
          <w:p w14:paraId="051EABA4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4AB5C18" w14:textId="330C4F4E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Bonțida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Bonțida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0D825E0E" w14:textId="77777777" w:rsidTr="00B00AB7">
        <w:tc>
          <w:tcPr>
            <w:tcW w:w="1003" w:type="dxa"/>
          </w:tcPr>
          <w:p w14:paraId="2A9D0069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4257EE7" w14:textId="3279C467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Borșa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Borșa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65907C8" w14:textId="77777777" w:rsidTr="00B00AB7">
        <w:tc>
          <w:tcPr>
            <w:tcW w:w="1003" w:type="dxa"/>
          </w:tcPr>
          <w:p w14:paraId="5D5EF56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EF98B13" w14:textId="46C126BF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Buza, com. Buza,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57232C4" w14:textId="77777777" w:rsidTr="00B00AB7">
        <w:tc>
          <w:tcPr>
            <w:tcW w:w="1003" w:type="dxa"/>
          </w:tcPr>
          <w:p w14:paraId="008C601F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4503E49" w14:textId="7AF8444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Căianu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Căianu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47EDB9B" w14:textId="77777777" w:rsidTr="00B00AB7">
        <w:tc>
          <w:tcPr>
            <w:tcW w:w="1003" w:type="dxa"/>
          </w:tcPr>
          <w:p w14:paraId="791249AD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DA16A7B" w14:textId="216132CA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Călărași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Călărași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F494E72" w14:textId="77777777" w:rsidTr="00B00AB7">
        <w:tc>
          <w:tcPr>
            <w:tcW w:w="1003" w:type="dxa"/>
          </w:tcPr>
          <w:p w14:paraId="51BBAADD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796CD28" w14:textId="28E629C1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Călățele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Călățele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EDAD28B" w14:textId="77777777" w:rsidTr="00B00AB7">
        <w:tc>
          <w:tcPr>
            <w:tcW w:w="1003" w:type="dxa"/>
          </w:tcPr>
          <w:p w14:paraId="1A53603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B9F71BB" w14:textId="20DC97B3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Cămărașu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Cămărașu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64AE480" w14:textId="77777777" w:rsidTr="00B00AB7">
        <w:tc>
          <w:tcPr>
            <w:tcW w:w="1003" w:type="dxa"/>
          </w:tcPr>
          <w:p w14:paraId="2BCC26DE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1FBDC9A" w14:textId="49B4658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Colegiul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Tehnic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"Victor Ungureanu"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Câmpia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Turzii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4145185" w14:textId="77777777" w:rsidTr="00B00AB7">
        <w:tc>
          <w:tcPr>
            <w:tcW w:w="1003" w:type="dxa"/>
          </w:tcPr>
          <w:p w14:paraId="422CD333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CAF170E" w14:textId="678AAE41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Lumea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Prichindeilor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Câmpia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Turzii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C1FB2B3" w14:textId="77777777" w:rsidTr="00B00AB7">
        <w:tc>
          <w:tcPr>
            <w:tcW w:w="1003" w:type="dxa"/>
          </w:tcPr>
          <w:p w14:paraId="4A884890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9548FDB" w14:textId="4E4BD61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"Pinocchio"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Câmpia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Turzii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A68CA69" w14:textId="77777777" w:rsidTr="00B00AB7">
        <w:tc>
          <w:tcPr>
            <w:tcW w:w="1003" w:type="dxa"/>
          </w:tcPr>
          <w:p w14:paraId="17177DAF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B3D5167" w14:textId="4E603DF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Teoretic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"Pavel Dan"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Câmpia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Turzii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035814E" w14:textId="77777777" w:rsidTr="00B00AB7">
        <w:tc>
          <w:tcPr>
            <w:tcW w:w="1003" w:type="dxa"/>
          </w:tcPr>
          <w:p w14:paraId="212A10DD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5D5A55B" w14:textId="0A91F6CB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"Avram Iancu"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Câmpia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Turzii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7DB359C" w14:textId="77777777" w:rsidTr="00B00AB7">
        <w:tc>
          <w:tcPr>
            <w:tcW w:w="1003" w:type="dxa"/>
          </w:tcPr>
          <w:p w14:paraId="2FAE60BC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FC1C624" w14:textId="1CB57D6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Căpușu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Mare,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Căpușu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Mare,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0D20BB6" w14:textId="77777777" w:rsidTr="00B00AB7">
        <w:tc>
          <w:tcPr>
            <w:tcW w:w="1003" w:type="dxa"/>
          </w:tcPr>
          <w:p w14:paraId="0FA4760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3514BB4" w14:textId="7997851E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Cășeiu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Cășeiu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4376D1D" w14:textId="77777777" w:rsidTr="00B00AB7">
        <w:tc>
          <w:tcPr>
            <w:tcW w:w="1003" w:type="dxa"/>
          </w:tcPr>
          <w:p w14:paraId="25181E5C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9516FB6" w14:textId="44DAC769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Câțcău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Câțcău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7C07291" w14:textId="77777777" w:rsidTr="00B00AB7">
        <w:tc>
          <w:tcPr>
            <w:tcW w:w="1003" w:type="dxa"/>
          </w:tcPr>
          <w:p w14:paraId="4D61BCC3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9936CC4" w14:textId="1820D63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Cătina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Cătina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79AC620" w14:textId="77777777" w:rsidTr="00B00AB7">
        <w:tc>
          <w:tcPr>
            <w:tcW w:w="1003" w:type="dxa"/>
          </w:tcPr>
          <w:p w14:paraId="5CF81CEF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57AEB1F" w14:textId="3EC607D8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Ceanu Mare, com. Ceanu Mare,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1C1A139" w14:textId="77777777" w:rsidTr="00B00AB7">
        <w:tc>
          <w:tcPr>
            <w:tcW w:w="1003" w:type="dxa"/>
          </w:tcPr>
          <w:p w14:paraId="17AF8681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3C7C447" w14:textId="4E27AE7A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Chiuiești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Chiuiești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FF9A75C" w14:textId="77777777" w:rsidTr="00B00AB7">
        <w:tc>
          <w:tcPr>
            <w:tcW w:w="1003" w:type="dxa"/>
          </w:tcPr>
          <w:p w14:paraId="5C52E1D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2AF0903" w14:textId="635D635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"Octavian Goga"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Ciucea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Ciucea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CC10922" w14:textId="77777777" w:rsidTr="00B00AB7">
        <w:tc>
          <w:tcPr>
            <w:tcW w:w="1003" w:type="dxa"/>
          </w:tcPr>
          <w:p w14:paraId="6796443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AC40358" w14:textId="10B83B4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Ciurila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Ciurila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3FE9791" w14:textId="77777777" w:rsidTr="00B00AB7">
        <w:tc>
          <w:tcPr>
            <w:tcW w:w="1003" w:type="dxa"/>
          </w:tcPr>
          <w:p w14:paraId="34881FBD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5366CF3" w14:textId="06C7ABC7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Centrul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Școlar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Pentru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Educație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Incluzivă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Cluj-Napoca,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7481B85" w14:textId="77777777" w:rsidTr="00B00AB7">
        <w:tc>
          <w:tcPr>
            <w:tcW w:w="1003" w:type="dxa"/>
          </w:tcPr>
          <w:p w14:paraId="0909881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DB6C248" w14:textId="3515AA9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Specială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Cluj-Napoca,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25E92C3" w14:textId="77777777" w:rsidTr="00B00AB7">
        <w:tc>
          <w:tcPr>
            <w:tcW w:w="1003" w:type="dxa"/>
          </w:tcPr>
          <w:p w14:paraId="2454B594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0C6B6C5" w14:textId="5FE7A005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Special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Pentru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Deficienți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de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Vedere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Cluj-Napoca,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CAC386B" w14:textId="77777777" w:rsidTr="00B00AB7">
        <w:tc>
          <w:tcPr>
            <w:tcW w:w="1003" w:type="dxa"/>
          </w:tcPr>
          <w:p w14:paraId="41310B9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196AE5F" w14:textId="53F2CB43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Tehnologic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Special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Pentru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Deficienți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de Auz Cluj-Napoca</w:t>
            </w:r>
          </w:p>
        </w:tc>
      </w:tr>
      <w:tr w:rsidR="00B00AB7" w14:paraId="7A13B36B" w14:textId="77777777" w:rsidTr="00B00AB7">
        <w:tc>
          <w:tcPr>
            <w:tcW w:w="1003" w:type="dxa"/>
          </w:tcPr>
          <w:p w14:paraId="55FD4CC4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176EA9E" w14:textId="246CB55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Specială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Centru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De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Resurse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Documentare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privind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Educația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Inclusivă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/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Integrată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Cluj-Napoca,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271A79B" w14:textId="77777777" w:rsidTr="00B00AB7">
        <w:tc>
          <w:tcPr>
            <w:tcW w:w="1003" w:type="dxa"/>
          </w:tcPr>
          <w:p w14:paraId="60D7122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5E0F707" w14:textId="30D62CA5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Specială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pentru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Deficienți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de Auz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Kozmutza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Flora" Cluj-Napoca,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5FDF359" w14:textId="77777777" w:rsidTr="00B00AB7">
        <w:tc>
          <w:tcPr>
            <w:tcW w:w="1003" w:type="dxa"/>
          </w:tcPr>
          <w:p w14:paraId="2D37938A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823F1BE" w14:textId="237B806C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Profesională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Specială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"Samus" Cluj –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Napoca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3AFB7A3" w14:textId="77777777" w:rsidTr="00B00AB7">
        <w:tc>
          <w:tcPr>
            <w:tcW w:w="1003" w:type="dxa"/>
          </w:tcPr>
          <w:p w14:paraId="1A6D5156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ED605F7" w14:textId="4AD44D5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Cojocna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Cojocna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2659CFD" w14:textId="77777777" w:rsidTr="00B00AB7">
        <w:tc>
          <w:tcPr>
            <w:tcW w:w="1003" w:type="dxa"/>
          </w:tcPr>
          <w:p w14:paraId="2724B910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6DC7447" w14:textId="4DA710F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"Simion Balint"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Copăceni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Săndulești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C7A8732" w14:textId="77777777" w:rsidTr="00B00AB7">
        <w:tc>
          <w:tcPr>
            <w:tcW w:w="1003" w:type="dxa"/>
          </w:tcPr>
          <w:p w14:paraId="5F445D8A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CC569D9" w14:textId="1D41B256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"Lia Manoliu"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Cornești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Cornești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D36E77D" w14:textId="77777777" w:rsidTr="00B00AB7">
        <w:tc>
          <w:tcPr>
            <w:tcW w:w="1003" w:type="dxa"/>
          </w:tcPr>
          <w:p w14:paraId="23A14914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D7D5BC7" w14:textId="5957380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Cutca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Sânmartin</w:t>
            </w:r>
            <w:proofErr w:type="spellEnd"/>
            <w:r w:rsidR="00987AFA" w:rsidRPr="0022680A">
              <w:t xml:space="preserve">, </w:t>
            </w:r>
            <w:proofErr w:type="spellStart"/>
            <w:r w:rsidR="00987AFA"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="00987AFA"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E375530" w14:textId="77777777" w:rsidTr="00B00AB7">
        <w:tc>
          <w:tcPr>
            <w:tcW w:w="1003" w:type="dxa"/>
          </w:tcPr>
          <w:p w14:paraId="4E5B8C89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92B53B7" w14:textId="24A48775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Cuzdrioara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Cuzdrioara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7438CE9" w14:textId="77777777" w:rsidTr="00B00AB7">
        <w:tc>
          <w:tcPr>
            <w:tcW w:w="1003" w:type="dxa"/>
          </w:tcPr>
          <w:p w14:paraId="2BCC1E1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0ABBB76" w14:textId="5645ABCE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"Gelu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Românul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Dăbâca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Dăbâca</w:t>
            </w:r>
            <w:proofErr w:type="spellEnd"/>
          </w:p>
        </w:tc>
      </w:tr>
      <w:tr w:rsidR="00B00AB7" w14:paraId="5B8FA384" w14:textId="77777777" w:rsidTr="00B00AB7">
        <w:tc>
          <w:tcPr>
            <w:tcW w:w="1003" w:type="dxa"/>
          </w:tcPr>
          <w:p w14:paraId="2581A7D4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A103A0B" w14:textId="49DCDF2B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Colegiul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Național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"Andrei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Mureșanu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DEC9E85" w14:textId="77777777" w:rsidTr="00B00AB7">
        <w:tc>
          <w:tcPr>
            <w:tcW w:w="1003" w:type="dxa"/>
          </w:tcPr>
          <w:p w14:paraId="3080F1F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DCF89F7" w14:textId="396A4C96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Tehnologic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"Constantin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Brâncuși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F0B8D94" w14:textId="77777777" w:rsidTr="00B00AB7">
        <w:tc>
          <w:tcPr>
            <w:tcW w:w="1003" w:type="dxa"/>
          </w:tcPr>
          <w:p w14:paraId="798A53B1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AB9A569" w14:textId="3E08F9C6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Tehnologic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Someș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6CB505E" w14:textId="77777777" w:rsidTr="00B00AB7">
        <w:tc>
          <w:tcPr>
            <w:tcW w:w="1003" w:type="dxa"/>
          </w:tcPr>
          <w:p w14:paraId="094337D7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2C1FB1C" w14:textId="7962EE41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Tehnologic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Special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01AE0474" w14:textId="77777777" w:rsidTr="00B00AB7">
        <w:tc>
          <w:tcPr>
            <w:tcW w:w="1003" w:type="dxa"/>
          </w:tcPr>
          <w:p w14:paraId="10D6EEE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097FC12" w14:textId="39BACEE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Teoretic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"Alexandru Papiu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Ilarian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8473E8E" w14:textId="77777777" w:rsidTr="00B00AB7">
        <w:tc>
          <w:tcPr>
            <w:tcW w:w="1003" w:type="dxa"/>
          </w:tcPr>
          <w:p w14:paraId="0BED7550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FBA471F" w14:textId="4E9F9775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"Avram Iancu"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0E5B0219" w14:textId="77777777" w:rsidTr="00B00AB7">
        <w:tc>
          <w:tcPr>
            <w:tcW w:w="1003" w:type="dxa"/>
          </w:tcPr>
          <w:p w14:paraId="00379110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EC4C8DF" w14:textId="5B8237CC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"Mihai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Eminescu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7E8072F" w14:textId="77777777" w:rsidTr="00B00AB7">
        <w:tc>
          <w:tcPr>
            <w:tcW w:w="1003" w:type="dxa"/>
          </w:tcPr>
          <w:p w14:paraId="546C32B3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5E1F104" w14:textId="2DA37436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Nr. 1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F2DA7CB" w14:textId="77777777" w:rsidTr="00B00AB7">
        <w:tc>
          <w:tcPr>
            <w:tcW w:w="1003" w:type="dxa"/>
          </w:tcPr>
          <w:p w14:paraId="7B688304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37734B3" w14:textId="72AE130E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Arlechino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9B6C7DF" w14:textId="77777777" w:rsidTr="00B00AB7">
        <w:tc>
          <w:tcPr>
            <w:tcW w:w="1003" w:type="dxa"/>
          </w:tcPr>
          <w:p w14:paraId="558AFED2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05EA397" w14:textId="1B1DFF51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"Junior"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F848018" w14:textId="77777777" w:rsidTr="00B00AB7">
        <w:tc>
          <w:tcPr>
            <w:tcW w:w="1003" w:type="dxa"/>
          </w:tcPr>
          <w:p w14:paraId="541EA50E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6AEEB45" w14:textId="68D88A6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Lumea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Piticilor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8861038" w14:textId="77777777" w:rsidTr="00B00AB7">
        <w:tc>
          <w:tcPr>
            <w:tcW w:w="1003" w:type="dxa"/>
          </w:tcPr>
          <w:p w14:paraId="4933043E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5368B2D" w14:textId="5641C823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Paradisul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Piticilor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CC00CAD" w14:textId="77777777" w:rsidTr="00B00AB7">
        <w:tc>
          <w:tcPr>
            <w:tcW w:w="1003" w:type="dxa"/>
          </w:tcPr>
          <w:p w14:paraId="2A290A23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376B9BC" w14:textId="34A7CE31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Piticot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Dej,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92E3D62" w14:textId="77777777" w:rsidTr="00B00AB7">
        <w:tc>
          <w:tcPr>
            <w:tcW w:w="1003" w:type="dxa"/>
          </w:tcPr>
          <w:p w14:paraId="6EB34F91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0005E4A" w14:textId="249E01B9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"Ștefan Micle"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Feleacu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Feleacu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06747BC" w14:textId="77777777" w:rsidTr="00B00AB7">
        <w:tc>
          <w:tcPr>
            <w:tcW w:w="1003" w:type="dxa"/>
          </w:tcPr>
          <w:p w14:paraId="5DF5C63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8C24895" w14:textId="7ADAC1C8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Primară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Fizeșu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Gherlii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Fizeșu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Gherlii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C2022EA" w14:textId="77777777" w:rsidTr="00B00AB7">
        <w:tc>
          <w:tcPr>
            <w:tcW w:w="1003" w:type="dxa"/>
          </w:tcPr>
          <w:p w14:paraId="6537B556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5348D5E" w14:textId="3549117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Frata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Frata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C382FFD" w14:textId="77777777" w:rsidTr="00B00AB7">
        <w:tc>
          <w:tcPr>
            <w:tcW w:w="1003" w:type="dxa"/>
          </w:tcPr>
          <w:p w14:paraId="27E86E0F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AD30374" w14:textId="4F2ED239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Gârbău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Gârbău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8C5A3D0" w14:textId="77777777" w:rsidTr="00B00AB7">
        <w:tc>
          <w:tcPr>
            <w:tcW w:w="1003" w:type="dxa"/>
          </w:tcPr>
          <w:p w14:paraId="0295D541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922D802" w14:textId="5243BB0F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Geaca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Geaca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8BC8710" w14:textId="77777777" w:rsidTr="00B00AB7">
        <w:tc>
          <w:tcPr>
            <w:tcW w:w="1003" w:type="dxa"/>
          </w:tcPr>
          <w:p w14:paraId="312A404D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CF1865E" w14:textId="0B6C0CF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Tehnologic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Gherla,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F991B7F" w14:textId="77777777" w:rsidTr="00B00AB7">
        <w:tc>
          <w:tcPr>
            <w:tcW w:w="1003" w:type="dxa"/>
          </w:tcPr>
          <w:p w14:paraId="13962C29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328CEFB" w14:textId="4B390889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Teoretic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"Ana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Ipătescu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Gherla,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BB1CEFC" w14:textId="77777777" w:rsidTr="00B00AB7">
        <w:tc>
          <w:tcPr>
            <w:tcW w:w="1003" w:type="dxa"/>
          </w:tcPr>
          <w:p w14:paraId="3FC0A657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CBA21DC" w14:textId="6609563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Teoretic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"Kemény Zsigmond" Gherla,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2CF6DE3" w14:textId="77777777" w:rsidTr="00B00AB7">
        <w:tc>
          <w:tcPr>
            <w:tcW w:w="1003" w:type="dxa"/>
          </w:tcPr>
          <w:p w14:paraId="1F5E8020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76618BB" w14:textId="0F3CA19F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Teoretic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"Petru Maior" Gherla,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F5FA0FD" w14:textId="77777777" w:rsidTr="00B00AB7">
        <w:tc>
          <w:tcPr>
            <w:tcW w:w="1003" w:type="dxa"/>
          </w:tcPr>
          <w:p w14:paraId="1AB780E6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CD8AC88" w14:textId="241101FE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Nr. 1 Gherla,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39BDB7A" w14:textId="77777777" w:rsidTr="00B00AB7">
        <w:tc>
          <w:tcPr>
            <w:tcW w:w="1003" w:type="dxa"/>
          </w:tcPr>
          <w:p w14:paraId="42B003F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59516E2" w14:textId="3B862DB6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"Arici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Pogonici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Gherla,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45AE6C3" w14:textId="77777777" w:rsidTr="00B00AB7">
        <w:tc>
          <w:tcPr>
            <w:tcW w:w="1003" w:type="dxa"/>
          </w:tcPr>
          <w:p w14:paraId="3D3FCF6E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4058F65" w14:textId="2594810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Căsuța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Fermecată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Gherla,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2506167" w14:textId="77777777" w:rsidTr="00B00AB7">
        <w:tc>
          <w:tcPr>
            <w:tcW w:w="1003" w:type="dxa"/>
          </w:tcPr>
          <w:p w14:paraId="5E53B535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C5BA186" w14:textId="4D2792B5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Grădinița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Cu Program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Prelungit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Veseliei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Gherla,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0322D1B3" w14:textId="77777777" w:rsidTr="00B00AB7">
        <w:tc>
          <w:tcPr>
            <w:tcW w:w="1003" w:type="dxa"/>
          </w:tcPr>
          <w:p w14:paraId="10B59073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0735223" w14:textId="0234126F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Liceul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Teoretic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"Gelu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Voievod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Gilău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3D231C2" w14:textId="77777777" w:rsidTr="00B00AB7">
        <w:tc>
          <w:tcPr>
            <w:tcW w:w="1003" w:type="dxa"/>
          </w:tcPr>
          <w:p w14:paraId="69D3705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F8A32F7" w14:textId="22B3D649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Hășdate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-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Finișel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Săvădisla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1E8A764" w14:textId="77777777" w:rsidTr="00987AFA">
        <w:trPr>
          <w:trHeight w:val="342"/>
        </w:trPr>
        <w:tc>
          <w:tcPr>
            <w:tcW w:w="1003" w:type="dxa"/>
          </w:tcPr>
          <w:p w14:paraId="51CB950D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A21E8B2" w14:textId="1721871C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Iara, com. Iara,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7C58246" w14:textId="77777777" w:rsidTr="00B00AB7">
        <w:tc>
          <w:tcPr>
            <w:tcW w:w="1003" w:type="dxa"/>
          </w:tcPr>
          <w:p w14:paraId="656A800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1BF023C" w14:textId="7C48F2F8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Iclod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Iclod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00D3237" w14:textId="77777777" w:rsidTr="00B00AB7">
        <w:tc>
          <w:tcPr>
            <w:tcW w:w="1003" w:type="dxa"/>
          </w:tcPr>
          <w:p w14:paraId="4F23A666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5B37145" w14:textId="159DFDF8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"Kos Karoly"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Izvoru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Crișului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Izvoru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Crișului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289913E" w14:textId="77777777" w:rsidTr="00B00AB7">
        <w:tc>
          <w:tcPr>
            <w:tcW w:w="1003" w:type="dxa"/>
          </w:tcPr>
          <w:p w14:paraId="454C5321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C1DE93D" w14:textId="6924DFE5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Primară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Jichișu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de Jos,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Jichișu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de Jos,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58F2A8B" w14:textId="77777777" w:rsidTr="00B00AB7">
        <w:tc>
          <w:tcPr>
            <w:tcW w:w="1003" w:type="dxa"/>
          </w:tcPr>
          <w:p w14:paraId="3295C753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70C7FCA" w14:textId="46AE3500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Luna, com. Luna,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C83CE62" w14:textId="77777777" w:rsidTr="00B00AB7">
        <w:tc>
          <w:tcPr>
            <w:tcW w:w="1003" w:type="dxa"/>
          </w:tcPr>
          <w:p w14:paraId="105FFF40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DCFEB54" w14:textId="24340E8E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Măguri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Răcătău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Măguri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Răcătău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FE04DBD" w14:textId="77777777" w:rsidTr="00B00AB7">
        <w:tc>
          <w:tcPr>
            <w:tcW w:w="1003" w:type="dxa"/>
          </w:tcPr>
          <w:p w14:paraId="2791496A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BBA29BF" w14:textId="7C1F10FC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Mănăstireni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Mănăstireni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B6B35DE" w14:textId="77777777" w:rsidTr="00B00AB7">
        <w:tc>
          <w:tcPr>
            <w:tcW w:w="1003" w:type="dxa"/>
          </w:tcPr>
          <w:p w14:paraId="5B134531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D525A9F" w14:textId="4EDB849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Pelaghia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Roșu"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Mărișel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Mărișel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8D9E8AA" w14:textId="77777777" w:rsidTr="00B00AB7">
        <w:tc>
          <w:tcPr>
            <w:tcW w:w="1003" w:type="dxa"/>
          </w:tcPr>
          <w:p w14:paraId="4AFE50A7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968E9B1" w14:textId="567B589F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"Tamas Gyula"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Mera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, com. Baciu</w:t>
            </w:r>
          </w:p>
        </w:tc>
      </w:tr>
      <w:tr w:rsidR="00B00AB7" w14:paraId="3DD86841" w14:textId="77777777" w:rsidTr="00B00AB7">
        <w:tc>
          <w:tcPr>
            <w:tcW w:w="1003" w:type="dxa"/>
          </w:tcPr>
          <w:p w14:paraId="0ABFB8E6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824FBAF" w14:textId="5503A094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Mintiu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Gherlii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Mintiu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Gherlii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6318E12" w14:textId="77777777" w:rsidTr="00B00AB7">
        <w:tc>
          <w:tcPr>
            <w:tcW w:w="1003" w:type="dxa"/>
          </w:tcPr>
          <w:p w14:paraId="32244CDF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5A5D6E3" w14:textId="07343F49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"Liviu Dan" Mociu, com. Mociu,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30E8B299" w14:textId="77777777" w:rsidTr="00B00AB7">
        <w:tc>
          <w:tcPr>
            <w:tcW w:w="1003" w:type="dxa"/>
          </w:tcPr>
          <w:p w14:paraId="26240695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F1D44E4" w14:textId="7A6C8E1C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Negreni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Negreni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8CA0E84" w14:textId="77777777" w:rsidTr="00B00AB7">
        <w:tc>
          <w:tcPr>
            <w:tcW w:w="1003" w:type="dxa"/>
          </w:tcPr>
          <w:p w14:paraId="6A187444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73148FE" w14:textId="3194CA06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Nireș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Mica,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BDE346F" w14:textId="77777777" w:rsidTr="00B00AB7">
        <w:tc>
          <w:tcPr>
            <w:tcW w:w="1003" w:type="dxa"/>
          </w:tcPr>
          <w:p w14:paraId="0A9BBA6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34B53E5" w14:textId="341719C7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Pălatca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Pălatca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77355A9" w14:textId="77777777" w:rsidTr="00B00AB7">
        <w:tc>
          <w:tcPr>
            <w:tcW w:w="1003" w:type="dxa"/>
          </w:tcPr>
          <w:p w14:paraId="268E61AA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F457A58" w14:textId="7544B9B6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"Iuliu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Hațieganu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Panticeu, com. Panticeu,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C530E04" w14:textId="77777777" w:rsidTr="00B00AB7">
        <w:tc>
          <w:tcPr>
            <w:tcW w:w="1003" w:type="dxa"/>
          </w:tcPr>
          <w:p w14:paraId="4EAA307A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2128A5D" w14:textId="689573D3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Ploscoș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Ploscoș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17217694" w14:textId="77777777" w:rsidTr="00B00AB7">
        <w:tc>
          <w:tcPr>
            <w:tcW w:w="1003" w:type="dxa"/>
          </w:tcPr>
          <w:p w14:paraId="294D8F96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F8A490F" w14:textId="48895778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Poieni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Poieni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87F17A8" w14:textId="77777777" w:rsidTr="00B00AB7">
        <w:tc>
          <w:tcPr>
            <w:tcW w:w="1003" w:type="dxa"/>
          </w:tcPr>
          <w:p w14:paraId="79CED31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E853CED" w14:textId="57ED6D0F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Răchițele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Mărgău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5801BD1" w14:textId="77777777" w:rsidTr="00B00AB7">
        <w:tc>
          <w:tcPr>
            <w:tcW w:w="1003" w:type="dxa"/>
          </w:tcPr>
          <w:p w14:paraId="2EBB4D6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295BCFD" w14:textId="3F4F6D0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Profesională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Răscruci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Bonțida</w:t>
            </w:r>
            <w:proofErr w:type="spellEnd"/>
            <w:r w:rsidR="00987AFA"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="00987AFA"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="00987AFA"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C39FAFF" w14:textId="77777777" w:rsidTr="00B00AB7">
        <w:tc>
          <w:tcPr>
            <w:tcW w:w="1003" w:type="dxa"/>
          </w:tcPr>
          <w:p w14:paraId="3EB7D59A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2D8A4306" w14:textId="17880187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Săcuieu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Săcuieu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78ED6ADC" w14:textId="77777777" w:rsidTr="00B00AB7">
        <w:tc>
          <w:tcPr>
            <w:tcW w:w="1003" w:type="dxa"/>
          </w:tcPr>
          <w:p w14:paraId="475EDCDB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D4B9DB2" w14:textId="57AF4CF1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"Ady Endre"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Sâncraiu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Sâncraiu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17E7DD6" w14:textId="77777777" w:rsidTr="00B00AB7">
        <w:tc>
          <w:tcPr>
            <w:tcW w:w="1003" w:type="dxa"/>
          </w:tcPr>
          <w:p w14:paraId="472978C6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D0B31B4" w14:textId="7B279C87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"Ioan Alexandru"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Sânpaul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Sânpaul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5A1A7D5" w14:textId="77777777" w:rsidTr="00B00AB7">
        <w:tc>
          <w:tcPr>
            <w:tcW w:w="1003" w:type="dxa"/>
          </w:tcPr>
          <w:p w14:paraId="7CAE6476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9510E62" w14:textId="39ACE539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"Borbely Jozsef"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Săvădisla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Săvădisla</w:t>
            </w:r>
            <w:proofErr w:type="spellEnd"/>
            <w:r w:rsidRPr="0022680A">
              <w:rPr>
                <w:rFonts w:ascii="Times New Roman" w:hAnsi="Times New Roman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</w:rPr>
              <w:t>jud</w:t>
            </w:r>
            <w:proofErr w:type="spellEnd"/>
            <w:r w:rsidRPr="0022680A">
              <w:rPr>
                <w:rFonts w:ascii="Times New Roman" w:hAnsi="Times New Roman"/>
              </w:rPr>
              <w:t>. Cluj</w:t>
            </w:r>
          </w:p>
        </w:tc>
      </w:tr>
      <w:tr w:rsidR="00B00AB7" w14:paraId="1E6BB785" w14:textId="77777777" w:rsidTr="00B00AB7">
        <w:tc>
          <w:tcPr>
            <w:tcW w:w="1003" w:type="dxa"/>
          </w:tcPr>
          <w:p w14:paraId="65B0753C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3D8E7D5A" w14:textId="38E2910D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Sic, Com. Sic,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04F07B95" w14:textId="77777777" w:rsidTr="00B00AB7">
        <w:tc>
          <w:tcPr>
            <w:tcW w:w="1003" w:type="dxa"/>
          </w:tcPr>
          <w:p w14:paraId="256C2A48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419ED224" w14:textId="66E3754A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Suatu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Suatu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C78BC18" w14:textId="77777777" w:rsidTr="00B00AB7">
        <w:tc>
          <w:tcPr>
            <w:tcW w:w="1003" w:type="dxa"/>
          </w:tcPr>
          <w:p w14:paraId="18C1C811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D24EBD9" w14:textId="3F17825B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Țaga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Țaga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83B9BA5" w14:textId="77777777" w:rsidTr="00B00AB7">
        <w:tc>
          <w:tcPr>
            <w:tcW w:w="1003" w:type="dxa"/>
          </w:tcPr>
          <w:p w14:paraId="6ED4E3DF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7836C54A" w14:textId="03F0BB2C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"Pavel Dan"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Tritenii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de Jos,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Tritenii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de Jos,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57951C43" w14:textId="77777777" w:rsidTr="00B00AB7">
        <w:tc>
          <w:tcPr>
            <w:tcW w:w="1003" w:type="dxa"/>
          </w:tcPr>
          <w:p w14:paraId="51CEFB35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C87FA2C" w14:textId="45493FDB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Tureni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Tureni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2697FBAA" w14:textId="77777777" w:rsidTr="00B00AB7">
        <w:tc>
          <w:tcPr>
            <w:tcW w:w="1003" w:type="dxa"/>
          </w:tcPr>
          <w:p w14:paraId="0E6A0B9D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154C2E46" w14:textId="3C5459A7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Vad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Vad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0654C64D" w14:textId="77777777" w:rsidTr="00B00AB7">
        <w:tc>
          <w:tcPr>
            <w:tcW w:w="1003" w:type="dxa"/>
          </w:tcPr>
          <w:p w14:paraId="2F9E6022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69DAB4BE" w14:textId="1E9F159B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Valea Ierii, com. Valea Ierii,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6040FFC2" w14:textId="77777777" w:rsidTr="00B00AB7">
        <w:tc>
          <w:tcPr>
            <w:tcW w:w="1003" w:type="dxa"/>
          </w:tcPr>
          <w:p w14:paraId="7D483350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55E57EDE" w14:textId="580C8D82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Viișoara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Viișoara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</w:p>
        </w:tc>
      </w:tr>
      <w:tr w:rsidR="00B00AB7" w14:paraId="497C63D9" w14:textId="77777777" w:rsidTr="00B00AB7">
        <w:tc>
          <w:tcPr>
            <w:tcW w:w="1003" w:type="dxa"/>
          </w:tcPr>
          <w:p w14:paraId="38A0B202" w14:textId="77777777" w:rsidR="00B00AB7" w:rsidRPr="0022680A" w:rsidRDefault="00B00AB7" w:rsidP="00B00A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773" w:type="dxa"/>
          </w:tcPr>
          <w:p w14:paraId="07D9CC39" w14:textId="749DA8E3" w:rsidR="00B00AB7" w:rsidRPr="0022680A" w:rsidRDefault="00B00AB7" w:rsidP="00A22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Școala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Gimnazială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 "Alexandru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Bohațiel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"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Vultureni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com.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Vultureni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 xml:space="preserve">, </w:t>
            </w:r>
            <w:proofErr w:type="spellStart"/>
            <w:r w:rsidRPr="0022680A">
              <w:rPr>
                <w:rFonts w:ascii="Times New Roman" w:hAnsi="Times New Roman"/>
                <w:szCs w:val="21"/>
                <w:lang w:eastAsia="sk-SK"/>
              </w:rPr>
              <w:t>jud</w:t>
            </w:r>
            <w:proofErr w:type="spellEnd"/>
            <w:r w:rsidRPr="0022680A">
              <w:rPr>
                <w:rFonts w:ascii="Times New Roman" w:hAnsi="Times New Roman"/>
                <w:szCs w:val="21"/>
                <w:lang w:eastAsia="sk-SK"/>
              </w:rPr>
              <w:t>. Cluj</w:t>
            </w:r>
            <w:r w:rsidRPr="0022680A">
              <w:rPr>
                <w:rFonts w:ascii="Times New Roman" w:hAnsi="Times New Roman"/>
              </w:rPr>
              <w:t xml:space="preserve"> </w:t>
            </w:r>
          </w:p>
        </w:tc>
      </w:tr>
    </w:tbl>
    <w:p w14:paraId="09D80C4B" w14:textId="77777777" w:rsidR="00DB5168" w:rsidRPr="006D1763" w:rsidRDefault="00DB5168" w:rsidP="006D1763">
      <w:pPr>
        <w:rPr>
          <w:rFonts w:ascii="Trebuchet MS" w:eastAsia="Trebuchet MS" w:hAnsi="Trebuchet MS"/>
          <w:color w:val="231F20"/>
          <w:sz w:val="22"/>
          <w:szCs w:val="22"/>
        </w:rPr>
      </w:pPr>
    </w:p>
    <w:p w14:paraId="73D83010" w14:textId="77777777" w:rsidR="00EF6BCB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55EA857" w14:textId="42AECDC0" w:rsidR="00AF6F66" w:rsidRDefault="00AF6F66"/>
    <w:p w14:paraId="46436E32" w14:textId="23E74A1C" w:rsidR="00274C15" w:rsidRDefault="00274C15"/>
    <w:p w14:paraId="7B12D4C2" w14:textId="225EDF5B" w:rsidR="00274C15" w:rsidRDefault="00274C15">
      <w:r>
        <w:t xml:space="preserve">                                                                                                   </w:t>
      </w:r>
    </w:p>
    <w:p w14:paraId="69F53F26" w14:textId="00848534" w:rsidR="00274C15" w:rsidRDefault="00274C15"/>
    <w:p w14:paraId="76F6BAAF" w14:textId="7264BE83" w:rsidR="00274C15" w:rsidRDefault="00274C15"/>
    <w:p w14:paraId="345B7A74" w14:textId="39B83B11" w:rsidR="00274C15" w:rsidRDefault="00274C15"/>
    <w:p w14:paraId="6BBEDDA1" w14:textId="0F08CA3F" w:rsidR="00461A9A" w:rsidRDefault="00461A9A">
      <w:r>
        <w:t xml:space="preserve"> </w:t>
      </w:r>
    </w:p>
    <w:p w14:paraId="5F439A11" w14:textId="3F7A6D72" w:rsidR="00093411" w:rsidRDefault="00093411"/>
    <w:p w14:paraId="56C57E23" w14:textId="7184E8BE" w:rsidR="00093411" w:rsidRDefault="00093411"/>
    <w:p w14:paraId="12E1ADAC" w14:textId="77777777" w:rsidR="00093411" w:rsidRPr="00A07C57" w:rsidRDefault="00093411">
      <w:pPr>
        <w:rPr>
          <w:lang w:val="en-GB"/>
        </w:rPr>
      </w:pPr>
    </w:p>
    <w:p w14:paraId="1B3F5A18" w14:textId="6870035D" w:rsidR="00274C15" w:rsidRDefault="00274C15"/>
    <w:p w14:paraId="2C3DECEA" w14:textId="5EB69696" w:rsidR="00274C15" w:rsidRDefault="00274C15"/>
    <w:p w14:paraId="1DBBE092" w14:textId="4BA2FFFA" w:rsidR="00274C15" w:rsidRDefault="00274C15"/>
    <w:p w14:paraId="474309D7" w14:textId="71DD45C8" w:rsidR="00274C15" w:rsidRDefault="00274C15"/>
    <w:p w14:paraId="50CB1133" w14:textId="195FC1FF" w:rsidR="00274C15" w:rsidRDefault="00274C15"/>
    <w:p w14:paraId="09A21FC4" w14:textId="5F65058C" w:rsidR="00274C15" w:rsidRDefault="00274C15"/>
    <w:p w14:paraId="4192BA14" w14:textId="34F97286" w:rsidR="00987AFA" w:rsidRDefault="00987AFA"/>
    <w:p w14:paraId="60AB4FAD" w14:textId="271C8740" w:rsidR="00987AFA" w:rsidRDefault="00987AFA"/>
    <w:p w14:paraId="0C7D6F34" w14:textId="431FE646" w:rsidR="00987AFA" w:rsidRDefault="00987AFA"/>
    <w:p w14:paraId="39D1D0BD" w14:textId="4141BD2C" w:rsidR="00987AFA" w:rsidRDefault="00987AFA"/>
    <w:p w14:paraId="12032B03" w14:textId="1E95C664" w:rsidR="00987AFA" w:rsidRDefault="00987AFA"/>
    <w:p w14:paraId="1D6DA1AD" w14:textId="657E4584" w:rsidR="00274C15" w:rsidRPr="00274C15" w:rsidRDefault="00274C15">
      <w:pPr>
        <w:rPr>
          <w:rFonts w:ascii="Trebuchet MS" w:eastAsia="Trebuchet MS" w:hAnsi="Trebuchet MS"/>
          <w:color w:val="231F20"/>
          <w:sz w:val="22"/>
          <w:szCs w:val="22"/>
        </w:rPr>
      </w:pPr>
    </w:p>
    <w:sectPr w:rsidR="00274C15" w:rsidRPr="00274C15" w:rsidSect="0022680A">
      <w:footerReference w:type="default" r:id="rId14"/>
      <w:pgSz w:w="11906" w:h="16838"/>
      <w:pgMar w:top="1417" w:right="566" w:bottom="1417" w:left="141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E153" w14:textId="77777777" w:rsidR="00495406" w:rsidRDefault="00495406" w:rsidP="00AB1717">
      <w:r>
        <w:separator/>
      </w:r>
    </w:p>
  </w:endnote>
  <w:endnote w:type="continuationSeparator" w:id="0">
    <w:p w14:paraId="0489725A" w14:textId="77777777" w:rsidR="00495406" w:rsidRDefault="0049540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07E" w14:textId="48D7C9F4" w:rsidR="0022680A" w:rsidRDefault="00C807BD" w:rsidP="00874C1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2B4DB" wp14:editId="29954EB9">
          <wp:simplePos x="0" y="0"/>
          <wp:positionH relativeFrom="page">
            <wp:posOffset>3463925</wp:posOffset>
          </wp:positionH>
          <wp:positionV relativeFrom="paragraph">
            <wp:posOffset>-524510</wp:posOffset>
          </wp:positionV>
          <wp:extent cx="1064260" cy="419100"/>
          <wp:effectExtent l="0" t="0" r="254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C1F">
      <w:rPr>
        <w:noProof/>
      </w:rPr>
      <w:drawing>
        <wp:anchor distT="0" distB="0" distL="114300" distR="114300" simplePos="0" relativeHeight="251658240" behindDoc="1" locked="0" layoutInCell="1" allowOverlap="1" wp14:anchorId="590297D6" wp14:editId="029266E3">
          <wp:simplePos x="0" y="0"/>
          <wp:positionH relativeFrom="page">
            <wp:align>right</wp:align>
          </wp:positionH>
          <wp:positionV relativeFrom="paragraph">
            <wp:posOffset>96078</wp:posOffset>
          </wp:positionV>
          <wp:extent cx="7505065" cy="377825"/>
          <wp:effectExtent l="0" t="0" r="635" b="0"/>
          <wp:wrapTight wrapText="bothSides">
            <wp:wrapPolygon edited="0">
              <wp:start x="0" y="7624"/>
              <wp:lineTo x="0" y="14158"/>
              <wp:lineTo x="21547" y="14158"/>
              <wp:lineTo x="21547" y="7624"/>
              <wp:lineTo x="0" y="762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1CD1" w14:textId="77777777" w:rsidR="00495406" w:rsidRDefault="00495406" w:rsidP="00AB1717">
      <w:r>
        <w:separator/>
      </w:r>
    </w:p>
  </w:footnote>
  <w:footnote w:type="continuationSeparator" w:id="0">
    <w:p w14:paraId="07D19818" w14:textId="77777777" w:rsidR="00495406" w:rsidRDefault="00495406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7DF"/>
    <w:multiLevelType w:val="hybridMultilevel"/>
    <w:tmpl w:val="5088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6C34"/>
    <w:multiLevelType w:val="hybridMultilevel"/>
    <w:tmpl w:val="8B20DEB0"/>
    <w:lvl w:ilvl="0" w:tplc="CA34B2E4">
      <w:start w:val="6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5368">
    <w:abstractNumId w:val="1"/>
  </w:num>
  <w:num w:numId="2" w16cid:durableId="130793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93411"/>
    <w:rsid w:val="000A02D8"/>
    <w:rsid w:val="000B30F5"/>
    <w:rsid w:val="000B5CB6"/>
    <w:rsid w:val="000C2E11"/>
    <w:rsid w:val="000E2DE4"/>
    <w:rsid w:val="000F3DAC"/>
    <w:rsid w:val="000F4924"/>
    <w:rsid w:val="000F7D39"/>
    <w:rsid w:val="00182500"/>
    <w:rsid w:val="0019228B"/>
    <w:rsid w:val="001E0C56"/>
    <w:rsid w:val="001E122F"/>
    <w:rsid w:val="001E65EA"/>
    <w:rsid w:val="001E7C44"/>
    <w:rsid w:val="00204CF8"/>
    <w:rsid w:val="002120CC"/>
    <w:rsid w:val="00220757"/>
    <w:rsid w:val="0022680A"/>
    <w:rsid w:val="0023057F"/>
    <w:rsid w:val="00246A92"/>
    <w:rsid w:val="00254285"/>
    <w:rsid w:val="00255758"/>
    <w:rsid w:val="00260F94"/>
    <w:rsid w:val="00261BEB"/>
    <w:rsid w:val="00274C15"/>
    <w:rsid w:val="002C1977"/>
    <w:rsid w:val="002D4C72"/>
    <w:rsid w:val="002E226E"/>
    <w:rsid w:val="002E2DAE"/>
    <w:rsid w:val="003673AF"/>
    <w:rsid w:val="003700DE"/>
    <w:rsid w:val="00380B1D"/>
    <w:rsid w:val="003A1097"/>
    <w:rsid w:val="003B196B"/>
    <w:rsid w:val="0040230B"/>
    <w:rsid w:val="00435098"/>
    <w:rsid w:val="004469CB"/>
    <w:rsid w:val="00461A9A"/>
    <w:rsid w:val="00474D39"/>
    <w:rsid w:val="004914E6"/>
    <w:rsid w:val="00495406"/>
    <w:rsid w:val="00496A27"/>
    <w:rsid w:val="004E0852"/>
    <w:rsid w:val="00574D74"/>
    <w:rsid w:val="00590816"/>
    <w:rsid w:val="005E259E"/>
    <w:rsid w:val="00617315"/>
    <w:rsid w:val="00620682"/>
    <w:rsid w:val="006266A3"/>
    <w:rsid w:val="00634285"/>
    <w:rsid w:val="00641E9F"/>
    <w:rsid w:val="006449B2"/>
    <w:rsid w:val="006D1763"/>
    <w:rsid w:val="006D53E3"/>
    <w:rsid w:val="00797878"/>
    <w:rsid w:val="008058D7"/>
    <w:rsid w:val="00816E71"/>
    <w:rsid w:val="00842048"/>
    <w:rsid w:val="00874C1F"/>
    <w:rsid w:val="008B77B4"/>
    <w:rsid w:val="008C4BD3"/>
    <w:rsid w:val="00950BCB"/>
    <w:rsid w:val="00987AFA"/>
    <w:rsid w:val="009C324F"/>
    <w:rsid w:val="009E2420"/>
    <w:rsid w:val="009F0939"/>
    <w:rsid w:val="00A07C57"/>
    <w:rsid w:val="00AA0560"/>
    <w:rsid w:val="00AB1717"/>
    <w:rsid w:val="00AF6F66"/>
    <w:rsid w:val="00B00AB7"/>
    <w:rsid w:val="00B27F21"/>
    <w:rsid w:val="00B40EF6"/>
    <w:rsid w:val="00C063D5"/>
    <w:rsid w:val="00C35E30"/>
    <w:rsid w:val="00C36209"/>
    <w:rsid w:val="00C7407E"/>
    <w:rsid w:val="00C807BD"/>
    <w:rsid w:val="00CA3052"/>
    <w:rsid w:val="00D14769"/>
    <w:rsid w:val="00D66A9D"/>
    <w:rsid w:val="00D73098"/>
    <w:rsid w:val="00DB1EED"/>
    <w:rsid w:val="00DB27F4"/>
    <w:rsid w:val="00DB5168"/>
    <w:rsid w:val="00E77179"/>
    <w:rsid w:val="00E97AB3"/>
    <w:rsid w:val="00EC532B"/>
    <w:rsid w:val="00EF53ED"/>
    <w:rsid w:val="00EF6BCB"/>
    <w:rsid w:val="00F54885"/>
    <w:rsid w:val="00F810E6"/>
    <w:rsid w:val="00F81C7F"/>
    <w:rsid w:val="00F95DBC"/>
    <w:rsid w:val="00FB34FA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260F94"/>
    <w:pPr>
      <w:ind w:left="720"/>
      <w:contextualSpacing/>
    </w:pPr>
  </w:style>
  <w:style w:type="character" w:styleId="Hyperlink">
    <w:name w:val="Hyperlink"/>
    <w:rsid w:val="00DB5168"/>
    <w:rPr>
      <w:color w:val="0000FF"/>
      <w:u w:val="single"/>
    </w:rPr>
  </w:style>
  <w:style w:type="table" w:styleId="TableGrid">
    <w:name w:val="Table Grid"/>
    <w:basedOn w:val="TableNormal"/>
    <w:uiPriority w:val="39"/>
    <w:rsid w:val="00B00AB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uj@isjc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jcj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A51EF"/>
    <w:rsid w:val="00164F53"/>
    <w:rsid w:val="001B10CC"/>
    <w:rsid w:val="00257C23"/>
    <w:rsid w:val="00270263"/>
    <w:rsid w:val="00554A27"/>
    <w:rsid w:val="005B65AC"/>
    <w:rsid w:val="00705850"/>
    <w:rsid w:val="00722EBC"/>
    <w:rsid w:val="007676EF"/>
    <w:rsid w:val="00991283"/>
    <w:rsid w:val="00A5712F"/>
    <w:rsid w:val="00D712A0"/>
    <w:rsid w:val="00F31BE5"/>
    <w:rsid w:val="00F46B46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3950-C9FD-45D8-8412-8694938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22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Proiecte</cp:lastModifiedBy>
  <cp:revision>5</cp:revision>
  <cp:lastPrinted>2022-05-12T08:01:00Z</cp:lastPrinted>
  <dcterms:created xsi:type="dcterms:W3CDTF">2022-05-11T13:45:00Z</dcterms:created>
  <dcterms:modified xsi:type="dcterms:W3CDTF">2022-05-12T12:11:00Z</dcterms:modified>
</cp:coreProperties>
</file>